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90" w:rsidRPr="000E0370" w:rsidRDefault="00F81690" w:rsidP="000E0370">
      <w:r>
        <w:t xml:space="preserve">Grade </w:t>
      </w:r>
      <w:r w:rsidRPr="000E0370">
        <w:t>AH36 Shipbuilding Steel</w:t>
      </w:r>
    </w:p>
    <w:p w:rsidR="00F81690" w:rsidRPr="000E0370" w:rsidRDefault="00F81690" w:rsidP="000E0370"/>
    <w:p w:rsidR="00F81690" w:rsidRPr="000E0370" w:rsidRDefault="00F81690" w:rsidP="000E0370">
      <w:r w:rsidRPr="000E0370">
        <w:t xml:space="preserve">1.Structural Steels </w:t>
      </w:r>
    </w:p>
    <w:p w:rsidR="00F81690" w:rsidRPr="000E0370" w:rsidRDefault="00F81690" w:rsidP="000E0370">
      <w:r w:rsidRPr="000E0370">
        <w:t>Shipbuilding Steel</w:t>
      </w:r>
    </w:p>
    <w:p w:rsidR="00F81690" w:rsidRPr="000E0370" w:rsidRDefault="00F81690" w:rsidP="000E0370">
      <w:r w:rsidRPr="000E0370">
        <w:t>AH36 | DH36 | EH36</w:t>
      </w:r>
    </w:p>
    <w:p w:rsidR="00F81690" w:rsidRPr="000E0370" w:rsidRDefault="00F81690" w:rsidP="000E0370"/>
    <w:p w:rsidR="00F81690" w:rsidRPr="000E0370" w:rsidRDefault="00F81690" w:rsidP="000E0370">
      <w:r w:rsidRPr="000E0370">
        <w:t xml:space="preserve">2.Grade AH36 shipbuidling quality supplied by us. We supply grade AH36 high strength structural shipbuilding steel to the ASTM A131: Part 4 specification. </w:t>
      </w:r>
    </w:p>
    <w:p w:rsidR="00F81690" w:rsidRPr="000E0370" w:rsidRDefault="00F81690" w:rsidP="000E0370"/>
    <w:p w:rsidR="00F81690" w:rsidRPr="000E0370" w:rsidRDefault="00F81690" w:rsidP="000E0370">
      <w:r w:rsidRPr="000E0370">
        <w:t xml:space="preserve">3.We supplies Grade AH36 to the world's master shipbuilders in accordance with the classification society of your choice. The material can be supplied as heavy plates, surface treated plates and fabricated sections. </w:t>
      </w:r>
    </w:p>
    <w:p w:rsidR="00F81690" w:rsidRPr="000E0370" w:rsidRDefault="00F81690" w:rsidP="000E0370"/>
    <w:p w:rsidR="00F81690" w:rsidRPr="000E0370" w:rsidRDefault="00F81690" w:rsidP="000E0370">
      <w:r w:rsidRPr="000E0370">
        <w:t xml:space="preserve">4.The steel is used in the construction of container ships, bulk carriers and commercial ships such as liners and ferries. </w:t>
      </w:r>
    </w:p>
    <w:p w:rsidR="00F81690" w:rsidRPr="000E0370" w:rsidRDefault="00F81690" w:rsidP="000E0370"/>
    <w:p w:rsidR="00F81690" w:rsidRPr="000E0370" w:rsidRDefault="00F81690" w:rsidP="000E0370">
      <w:r w:rsidRPr="000E0370">
        <w:t xml:space="preserve">5.Please refer to the technical information for Grade AH36 below... </w:t>
      </w:r>
    </w:p>
    <w:p w:rsidR="00F81690" w:rsidRPr="000E0370" w:rsidRDefault="00F81690" w:rsidP="000E0370">
      <w:r w:rsidRPr="000E0370">
        <w:t>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700"/>
        <w:gridCol w:w="547"/>
        <w:gridCol w:w="1058"/>
        <w:gridCol w:w="1058"/>
        <w:gridCol w:w="667"/>
        <w:gridCol w:w="667"/>
        <w:gridCol w:w="547"/>
        <w:gridCol w:w="547"/>
        <w:gridCol w:w="547"/>
        <w:gridCol w:w="547"/>
        <w:gridCol w:w="1058"/>
        <w:gridCol w:w="1058"/>
      </w:tblGrid>
      <w:tr w:rsidR="00F81690" w:rsidRPr="000D06B5" w:rsidTr="000E0370">
        <w:tc>
          <w:tcPr>
            <w:tcW w:w="0" w:type="auto"/>
            <w:shd w:val="clear" w:color="auto" w:fill="FFFFFF"/>
            <w:tcMar>
              <w:top w:w="60" w:type="dxa"/>
              <w:left w:w="60" w:type="dxa"/>
              <w:bottom w:w="60" w:type="dxa"/>
              <w:right w:w="60" w:type="dxa"/>
            </w:tcMar>
          </w:tcPr>
          <w:p w:rsidR="00F81690" w:rsidRPr="000D06B5" w:rsidRDefault="00F81690" w:rsidP="000E0370">
            <w:r w:rsidRPr="000D06B5">
              <w:t>Grade</w:t>
            </w:r>
          </w:p>
        </w:tc>
        <w:tc>
          <w:tcPr>
            <w:tcW w:w="0" w:type="auto"/>
            <w:shd w:val="clear" w:color="auto" w:fill="FFFFFF"/>
            <w:tcMar>
              <w:top w:w="60" w:type="dxa"/>
              <w:left w:w="60" w:type="dxa"/>
              <w:bottom w:w="60" w:type="dxa"/>
              <w:right w:w="60" w:type="dxa"/>
            </w:tcMar>
          </w:tcPr>
          <w:p w:rsidR="00F81690" w:rsidRPr="000D06B5" w:rsidRDefault="00F81690" w:rsidP="000E0370">
            <w:r w:rsidRPr="000D06B5">
              <w:t>C</w:t>
            </w:r>
          </w:p>
        </w:tc>
        <w:tc>
          <w:tcPr>
            <w:tcW w:w="0" w:type="auto"/>
            <w:shd w:val="clear" w:color="auto" w:fill="FFFFFF"/>
            <w:tcMar>
              <w:top w:w="60" w:type="dxa"/>
              <w:left w:w="60" w:type="dxa"/>
              <w:bottom w:w="60" w:type="dxa"/>
              <w:right w:w="60" w:type="dxa"/>
            </w:tcMar>
          </w:tcPr>
          <w:p w:rsidR="00F81690" w:rsidRPr="000D06B5" w:rsidRDefault="00F81690" w:rsidP="000E0370">
            <w:r w:rsidRPr="000D06B5">
              <w:t>Si</w:t>
            </w:r>
          </w:p>
        </w:tc>
        <w:tc>
          <w:tcPr>
            <w:tcW w:w="0" w:type="auto"/>
            <w:shd w:val="clear" w:color="auto" w:fill="FFFFFF"/>
            <w:tcMar>
              <w:top w:w="60" w:type="dxa"/>
              <w:left w:w="60" w:type="dxa"/>
              <w:bottom w:w="60" w:type="dxa"/>
              <w:right w:w="60" w:type="dxa"/>
            </w:tcMar>
          </w:tcPr>
          <w:p w:rsidR="00F81690" w:rsidRPr="000D06B5" w:rsidRDefault="00F81690" w:rsidP="000E0370">
            <w:r w:rsidRPr="000D06B5">
              <w:t>Mn (min)</w:t>
            </w:r>
          </w:p>
        </w:tc>
        <w:tc>
          <w:tcPr>
            <w:tcW w:w="0" w:type="auto"/>
            <w:shd w:val="clear" w:color="auto" w:fill="FFFFFF"/>
            <w:tcMar>
              <w:top w:w="60" w:type="dxa"/>
              <w:left w:w="60" w:type="dxa"/>
              <w:bottom w:w="60" w:type="dxa"/>
              <w:right w:w="60" w:type="dxa"/>
            </w:tcMar>
          </w:tcPr>
          <w:p w:rsidR="00F81690" w:rsidRPr="000D06B5" w:rsidRDefault="00F81690" w:rsidP="000E0370">
            <w:r w:rsidRPr="000D06B5">
              <w:t>P</w:t>
            </w:r>
          </w:p>
        </w:tc>
        <w:tc>
          <w:tcPr>
            <w:tcW w:w="0" w:type="auto"/>
            <w:shd w:val="clear" w:color="auto" w:fill="FFFFFF"/>
            <w:tcMar>
              <w:top w:w="60" w:type="dxa"/>
              <w:left w:w="60" w:type="dxa"/>
              <w:bottom w:w="60" w:type="dxa"/>
              <w:right w:w="60" w:type="dxa"/>
            </w:tcMar>
          </w:tcPr>
          <w:p w:rsidR="00F81690" w:rsidRPr="000D06B5" w:rsidRDefault="00F81690" w:rsidP="000E0370">
            <w:r w:rsidRPr="000D06B5">
              <w:t>S</w:t>
            </w:r>
          </w:p>
        </w:tc>
        <w:tc>
          <w:tcPr>
            <w:tcW w:w="0" w:type="auto"/>
            <w:shd w:val="clear" w:color="auto" w:fill="FFFFFF"/>
            <w:tcMar>
              <w:top w:w="60" w:type="dxa"/>
              <w:left w:w="60" w:type="dxa"/>
              <w:bottom w:w="60" w:type="dxa"/>
              <w:right w:w="60" w:type="dxa"/>
            </w:tcMar>
          </w:tcPr>
          <w:p w:rsidR="00F81690" w:rsidRPr="000D06B5" w:rsidRDefault="00F81690" w:rsidP="000E0370">
            <w:r w:rsidRPr="000D06B5">
              <w:t>Cr</w:t>
            </w:r>
          </w:p>
        </w:tc>
        <w:tc>
          <w:tcPr>
            <w:tcW w:w="0" w:type="auto"/>
            <w:shd w:val="clear" w:color="auto" w:fill="FFFFFF"/>
            <w:tcMar>
              <w:top w:w="60" w:type="dxa"/>
              <w:left w:w="60" w:type="dxa"/>
              <w:bottom w:w="60" w:type="dxa"/>
              <w:right w:w="60" w:type="dxa"/>
            </w:tcMar>
          </w:tcPr>
          <w:p w:rsidR="00F81690" w:rsidRPr="000D06B5" w:rsidRDefault="00F81690" w:rsidP="000E0370">
            <w:r w:rsidRPr="000D06B5">
              <w:t>Mo</w:t>
            </w:r>
          </w:p>
        </w:tc>
        <w:tc>
          <w:tcPr>
            <w:tcW w:w="0" w:type="auto"/>
            <w:shd w:val="clear" w:color="auto" w:fill="FFFFFF"/>
            <w:tcMar>
              <w:top w:w="60" w:type="dxa"/>
              <w:left w:w="60" w:type="dxa"/>
              <w:bottom w:w="60" w:type="dxa"/>
              <w:right w:w="60" w:type="dxa"/>
            </w:tcMar>
          </w:tcPr>
          <w:p w:rsidR="00F81690" w:rsidRPr="000D06B5" w:rsidRDefault="00F81690" w:rsidP="000E0370">
            <w:r w:rsidRPr="000D06B5">
              <w:t>Ni</w:t>
            </w:r>
          </w:p>
        </w:tc>
        <w:tc>
          <w:tcPr>
            <w:tcW w:w="0" w:type="auto"/>
            <w:shd w:val="clear" w:color="auto" w:fill="FFFFFF"/>
            <w:tcMar>
              <w:top w:w="60" w:type="dxa"/>
              <w:left w:w="60" w:type="dxa"/>
              <w:bottom w:w="60" w:type="dxa"/>
              <w:right w:w="60" w:type="dxa"/>
            </w:tcMar>
          </w:tcPr>
          <w:p w:rsidR="00F81690" w:rsidRPr="000D06B5" w:rsidRDefault="00F81690" w:rsidP="000E0370">
            <w:r w:rsidRPr="000D06B5">
              <w:t>Cu</w:t>
            </w:r>
          </w:p>
        </w:tc>
        <w:tc>
          <w:tcPr>
            <w:tcW w:w="0" w:type="auto"/>
            <w:shd w:val="clear" w:color="auto" w:fill="FFFFFF"/>
            <w:tcMar>
              <w:top w:w="60" w:type="dxa"/>
              <w:left w:w="60" w:type="dxa"/>
              <w:bottom w:w="60" w:type="dxa"/>
              <w:right w:w="60" w:type="dxa"/>
            </w:tcMar>
          </w:tcPr>
          <w:p w:rsidR="00F81690" w:rsidRPr="000D06B5" w:rsidRDefault="00F81690" w:rsidP="000E0370">
            <w:r w:rsidRPr="000D06B5">
              <w:t>Cb</w:t>
            </w:r>
          </w:p>
        </w:tc>
        <w:tc>
          <w:tcPr>
            <w:tcW w:w="0" w:type="auto"/>
            <w:shd w:val="clear" w:color="auto" w:fill="FFFFFF"/>
            <w:tcMar>
              <w:top w:w="60" w:type="dxa"/>
              <w:left w:w="60" w:type="dxa"/>
              <w:bottom w:w="60" w:type="dxa"/>
              <w:right w:w="60" w:type="dxa"/>
            </w:tcMar>
          </w:tcPr>
          <w:p w:rsidR="00F81690" w:rsidRPr="000D06B5" w:rsidRDefault="00F81690" w:rsidP="000E0370">
            <w:r w:rsidRPr="000D06B5">
              <w:t>V</w:t>
            </w:r>
          </w:p>
        </w:tc>
      </w:tr>
      <w:tr w:rsidR="00F81690" w:rsidRPr="000D06B5" w:rsidTr="000E0370">
        <w:tc>
          <w:tcPr>
            <w:tcW w:w="0" w:type="auto"/>
            <w:shd w:val="clear" w:color="auto" w:fill="FFFFFF"/>
            <w:tcMar>
              <w:top w:w="60" w:type="dxa"/>
              <w:left w:w="60" w:type="dxa"/>
              <w:bottom w:w="60" w:type="dxa"/>
              <w:right w:w="60" w:type="dxa"/>
            </w:tcMar>
          </w:tcPr>
          <w:p w:rsidR="00F81690" w:rsidRPr="000D06B5" w:rsidRDefault="00F81690" w:rsidP="000E0370">
            <w:r w:rsidRPr="000D06B5">
              <w:t>AH36</w:t>
            </w:r>
          </w:p>
        </w:tc>
        <w:tc>
          <w:tcPr>
            <w:tcW w:w="0" w:type="auto"/>
            <w:shd w:val="clear" w:color="auto" w:fill="FFFFFF"/>
            <w:tcMar>
              <w:top w:w="60" w:type="dxa"/>
              <w:left w:w="60" w:type="dxa"/>
              <w:bottom w:w="60" w:type="dxa"/>
              <w:right w:w="60" w:type="dxa"/>
            </w:tcMar>
          </w:tcPr>
          <w:p w:rsidR="00F81690" w:rsidRPr="000D06B5" w:rsidRDefault="00F81690" w:rsidP="000E0370">
            <w:r w:rsidRPr="000D06B5">
              <w:t>0.18</w:t>
            </w:r>
          </w:p>
        </w:tc>
        <w:tc>
          <w:tcPr>
            <w:tcW w:w="0" w:type="auto"/>
            <w:shd w:val="clear" w:color="auto" w:fill="FFFFFF"/>
            <w:tcMar>
              <w:top w:w="60" w:type="dxa"/>
              <w:left w:w="60" w:type="dxa"/>
              <w:bottom w:w="60" w:type="dxa"/>
              <w:right w:w="60" w:type="dxa"/>
            </w:tcMar>
          </w:tcPr>
          <w:p w:rsidR="00F81690" w:rsidRPr="000D06B5" w:rsidRDefault="00F81690" w:rsidP="000E0370">
            <w:r w:rsidRPr="000D06B5">
              <w:t>0.10/0.50</w:t>
            </w:r>
          </w:p>
        </w:tc>
        <w:tc>
          <w:tcPr>
            <w:tcW w:w="0" w:type="auto"/>
            <w:shd w:val="clear" w:color="auto" w:fill="FFFFFF"/>
            <w:tcMar>
              <w:top w:w="60" w:type="dxa"/>
              <w:left w:w="60" w:type="dxa"/>
              <w:bottom w:w="60" w:type="dxa"/>
              <w:right w:w="60" w:type="dxa"/>
            </w:tcMar>
          </w:tcPr>
          <w:p w:rsidR="00F81690" w:rsidRPr="000D06B5" w:rsidRDefault="00F81690" w:rsidP="000E0370">
            <w:r w:rsidRPr="000D06B5">
              <w:t>0.90/1.60</w:t>
            </w:r>
          </w:p>
        </w:tc>
        <w:tc>
          <w:tcPr>
            <w:tcW w:w="0" w:type="auto"/>
            <w:shd w:val="clear" w:color="auto" w:fill="FFFFFF"/>
            <w:tcMar>
              <w:top w:w="60" w:type="dxa"/>
              <w:left w:w="60" w:type="dxa"/>
              <w:bottom w:w="60" w:type="dxa"/>
              <w:right w:w="60" w:type="dxa"/>
            </w:tcMar>
          </w:tcPr>
          <w:p w:rsidR="00F81690" w:rsidRPr="000D06B5" w:rsidRDefault="00F81690" w:rsidP="000E0370">
            <w:r w:rsidRPr="000D06B5">
              <w:t>0.035</w:t>
            </w:r>
          </w:p>
        </w:tc>
        <w:tc>
          <w:tcPr>
            <w:tcW w:w="0" w:type="auto"/>
            <w:shd w:val="clear" w:color="auto" w:fill="FFFFFF"/>
            <w:tcMar>
              <w:top w:w="60" w:type="dxa"/>
              <w:left w:w="60" w:type="dxa"/>
              <w:bottom w:w="60" w:type="dxa"/>
              <w:right w:w="60" w:type="dxa"/>
            </w:tcMar>
          </w:tcPr>
          <w:p w:rsidR="00F81690" w:rsidRPr="000D06B5" w:rsidRDefault="00F81690" w:rsidP="000E0370">
            <w:r w:rsidRPr="000D06B5">
              <w:t>0.035</w:t>
            </w:r>
          </w:p>
        </w:tc>
        <w:tc>
          <w:tcPr>
            <w:tcW w:w="0" w:type="auto"/>
            <w:shd w:val="clear" w:color="auto" w:fill="FFFFFF"/>
            <w:tcMar>
              <w:top w:w="60" w:type="dxa"/>
              <w:left w:w="60" w:type="dxa"/>
              <w:bottom w:w="60" w:type="dxa"/>
              <w:right w:w="60" w:type="dxa"/>
            </w:tcMar>
          </w:tcPr>
          <w:p w:rsidR="00F81690" w:rsidRPr="000D06B5" w:rsidRDefault="00F81690" w:rsidP="000E0370">
            <w:r w:rsidRPr="000D06B5">
              <w:t>0.20</w:t>
            </w:r>
          </w:p>
        </w:tc>
        <w:tc>
          <w:tcPr>
            <w:tcW w:w="0" w:type="auto"/>
            <w:shd w:val="clear" w:color="auto" w:fill="FFFFFF"/>
            <w:tcMar>
              <w:top w:w="60" w:type="dxa"/>
              <w:left w:w="60" w:type="dxa"/>
              <w:bottom w:w="60" w:type="dxa"/>
              <w:right w:w="60" w:type="dxa"/>
            </w:tcMar>
          </w:tcPr>
          <w:p w:rsidR="00F81690" w:rsidRPr="000D06B5" w:rsidRDefault="00F81690" w:rsidP="000E0370">
            <w:r w:rsidRPr="000D06B5">
              <w:t>0.08</w:t>
            </w:r>
          </w:p>
        </w:tc>
        <w:tc>
          <w:tcPr>
            <w:tcW w:w="0" w:type="auto"/>
            <w:shd w:val="clear" w:color="auto" w:fill="FFFFFF"/>
            <w:tcMar>
              <w:top w:w="60" w:type="dxa"/>
              <w:left w:w="60" w:type="dxa"/>
              <w:bottom w:w="60" w:type="dxa"/>
              <w:right w:w="60" w:type="dxa"/>
            </w:tcMar>
          </w:tcPr>
          <w:p w:rsidR="00F81690" w:rsidRPr="000D06B5" w:rsidRDefault="00F81690" w:rsidP="000E0370">
            <w:r w:rsidRPr="000D06B5">
              <w:t>0.40</w:t>
            </w:r>
          </w:p>
        </w:tc>
        <w:tc>
          <w:tcPr>
            <w:tcW w:w="0" w:type="auto"/>
            <w:shd w:val="clear" w:color="auto" w:fill="FFFFFF"/>
            <w:tcMar>
              <w:top w:w="60" w:type="dxa"/>
              <w:left w:w="60" w:type="dxa"/>
              <w:bottom w:w="60" w:type="dxa"/>
              <w:right w:w="60" w:type="dxa"/>
            </w:tcMar>
          </w:tcPr>
          <w:p w:rsidR="00F81690" w:rsidRPr="000D06B5" w:rsidRDefault="00F81690" w:rsidP="000E0370">
            <w:r w:rsidRPr="000D06B5">
              <w:t>0.35</w:t>
            </w:r>
          </w:p>
        </w:tc>
        <w:tc>
          <w:tcPr>
            <w:tcW w:w="0" w:type="auto"/>
            <w:shd w:val="clear" w:color="auto" w:fill="FFFFFF"/>
            <w:tcMar>
              <w:top w:w="60" w:type="dxa"/>
              <w:left w:w="60" w:type="dxa"/>
              <w:bottom w:w="60" w:type="dxa"/>
              <w:right w:w="60" w:type="dxa"/>
            </w:tcMar>
          </w:tcPr>
          <w:p w:rsidR="00F81690" w:rsidRPr="000D06B5" w:rsidRDefault="00F81690" w:rsidP="000E0370">
            <w:r w:rsidRPr="000D06B5">
              <w:t>0.02/0.05</w:t>
            </w:r>
          </w:p>
        </w:tc>
        <w:tc>
          <w:tcPr>
            <w:tcW w:w="0" w:type="auto"/>
            <w:shd w:val="clear" w:color="auto" w:fill="FFFFFF"/>
            <w:tcMar>
              <w:top w:w="60" w:type="dxa"/>
              <w:left w:w="60" w:type="dxa"/>
              <w:bottom w:w="60" w:type="dxa"/>
              <w:right w:w="60" w:type="dxa"/>
            </w:tcMar>
          </w:tcPr>
          <w:p w:rsidR="00F81690" w:rsidRPr="000D06B5" w:rsidRDefault="00F81690" w:rsidP="000E0370">
            <w:r w:rsidRPr="000D06B5">
              <w:t>0.05/0.10</w:t>
            </w:r>
          </w:p>
        </w:tc>
      </w:tr>
    </w:tbl>
    <w:p w:rsidR="00F81690" w:rsidRPr="000E0370" w:rsidRDefault="00F81690" w:rsidP="000E0370">
      <w:r w:rsidRPr="000E0370">
        <w:t>Note: Grain refining requirements apply to still this steel grade.</w:t>
      </w:r>
    </w:p>
    <w:p w:rsidR="00F81690" w:rsidRPr="000E0370" w:rsidRDefault="00F81690" w:rsidP="000E0370">
      <w:r w:rsidRPr="000E0370">
        <w:t xml:space="preserve">Values are % by mass – maximum value unless otherwise stated </w:t>
      </w:r>
    </w:p>
    <w:p w:rsidR="00F81690" w:rsidRPr="000E0370" w:rsidRDefault="00F81690" w:rsidP="000E0370">
      <w:r w:rsidRPr="000E0370">
        <w:t>Mechanical Properties</w:t>
      </w:r>
    </w:p>
    <w:tbl>
      <w:tblPr>
        <w:tblW w:w="4999"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181"/>
        <w:gridCol w:w="889"/>
        <w:gridCol w:w="1561"/>
        <w:gridCol w:w="1454"/>
        <w:gridCol w:w="3339"/>
      </w:tblGrid>
      <w:tr w:rsidR="00F81690" w:rsidRPr="000D06B5" w:rsidTr="000E0370">
        <w:tc>
          <w:tcPr>
            <w:tcW w:w="0" w:type="auto"/>
            <w:vMerge w:val="restart"/>
            <w:shd w:val="clear" w:color="auto" w:fill="FFFFFF"/>
            <w:tcMar>
              <w:top w:w="60" w:type="dxa"/>
              <w:left w:w="60" w:type="dxa"/>
              <w:bottom w:w="60" w:type="dxa"/>
              <w:right w:w="60" w:type="dxa"/>
            </w:tcMar>
          </w:tcPr>
          <w:p w:rsidR="00F81690" w:rsidRPr="000D06B5" w:rsidRDefault="00F81690" w:rsidP="000E0370">
            <w:r w:rsidRPr="000D06B5">
              <w:t>Grade</w:t>
            </w:r>
          </w:p>
        </w:tc>
        <w:tc>
          <w:tcPr>
            <w:tcW w:w="0" w:type="auto"/>
            <w:vMerge w:val="restart"/>
            <w:shd w:val="clear" w:color="auto" w:fill="FFFFFF"/>
            <w:tcMar>
              <w:top w:w="60" w:type="dxa"/>
              <w:left w:w="60" w:type="dxa"/>
              <w:bottom w:w="60" w:type="dxa"/>
              <w:right w:w="60" w:type="dxa"/>
            </w:tcMar>
          </w:tcPr>
          <w:p w:rsidR="00F81690" w:rsidRPr="000D06B5" w:rsidRDefault="00F81690" w:rsidP="000E0370">
            <w:r w:rsidRPr="000D06B5">
              <w:t>Re</w:t>
            </w:r>
          </w:p>
        </w:tc>
        <w:tc>
          <w:tcPr>
            <w:tcW w:w="0" w:type="auto"/>
            <w:vMerge w:val="restart"/>
            <w:shd w:val="clear" w:color="auto" w:fill="FFFFFF"/>
            <w:tcMar>
              <w:top w:w="60" w:type="dxa"/>
              <w:left w:w="60" w:type="dxa"/>
              <w:bottom w:w="60" w:type="dxa"/>
              <w:right w:w="60" w:type="dxa"/>
            </w:tcMar>
          </w:tcPr>
          <w:p w:rsidR="00F81690" w:rsidRPr="000D06B5" w:rsidRDefault="00F81690" w:rsidP="000E0370">
            <w:r w:rsidRPr="000D06B5">
              <w:t>Rm</w:t>
            </w:r>
          </w:p>
        </w:tc>
        <w:tc>
          <w:tcPr>
            <w:tcW w:w="2845" w:type="pct"/>
            <w:gridSpan w:val="2"/>
            <w:shd w:val="clear" w:color="auto" w:fill="FFFFFF"/>
            <w:tcMar>
              <w:top w:w="60" w:type="dxa"/>
              <w:left w:w="60" w:type="dxa"/>
              <w:bottom w:w="60" w:type="dxa"/>
              <w:right w:w="60" w:type="dxa"/>
            </w:tcMar>
          </w:tcPr>
          <w:p w:rsidR="00F81690" w:rsidRPr="000D06B5" w:rsidRDefault="00F81690" w:rsidP="000E0370">
            <w:r w:rsidRPr="000D06B5">
              <w:t>Elongation</w:t>
            </w:r>
          </w:p>
        </w:tc>
      </w:tr>
      <w:tr w:rsidR="00F81690" w:rsidRPr="000D06B5" w:rsidTr="000E0370">
        <w:tc>
          <w:tcPr>
            <w:tcW w:w="0" w:type="auto"/>
            <w:vMerge/>
            <w:shd w:val="clear" w:color="auto" w:fill="FFFFFF"/>
            <w:vAlign w:val="center"/>
          </w:tcPr>
          <w:p w:rsidR="00F81690" w:rsidRPr="000D06B5" w:rsidRDefault="00F81690" w:rsidP="000E0370"/>
        </w:tc>
        <w:tc>
          <w:tcPr>
            <w:tcW w:w="0" w:type="auto"/>
            <w:vMerge/>
            <w:shd w:val="clear" w:color="auto" w:fill="FFFFFF"/>
            <w:vAlign w:val="center"/>
          </w:tcPr>
          <w:p w:rsidR="00F81690" w:rsidRPr="000D06B5" w:rsidRDefault="00F81690" w:rsidP="000E0370"/>
        </w:tc>
        <w:tc>
          <w:tcPr>
            <w:tcW w:w="0" w:type="auto"/>
            <w:vMerge/>
            <w:shd w:val="clear" w:color="auto" w:fill="FFFFFF"/>
            <w:vAlign w:val="center"/>
          </w:tcPr>
          <w:p w:rsidR="00F81690" w:rsidRPr="000D06B5" w:rsidRDefault="00F81690" w:rsidP="000E0370"/>
        </w:tc>
        <w:tc>
          <w:tcPr>
            <w:tcW w:w="0" w:type="auto"/>
            <w:shd w:val="clear" w:color="auto" w:fill="FFFFFF"/>
            <w:tcMar>
              <w:top w:w="60" w:type="dxa"/>
              <w:left w:w="60" w:type="dxa"/>
              <w:bottom w:w="60" w:type="dxa"/>
              <w:right w:w="60" w:type="dxa"/>
            </w:tcMar>
          </w:tcPr>
          <w:p w:rsidR="00F81690" w:rsidRPr="000D06B5" w:rsidRDefault="00F81690" w:rsidP="000E0370">
            <w:r w:rsidRPr="000D06B5">
              <w:t>A50mm</w:t>
            </w:r>
          </w:p>
        </w:tc>
        <w:tc>
          <w:tcPr>
            <w:tcW w:w="1982" w:type="pct"/>
            <w:shd w:val="clear" w:color="auto" w:fill="FFFFFF"/>
            <w:tcMar>
              <w:top w:w="60" w:type="dxa"/>
              <w:left w:w="60" w:type="dxa"/>
              <w:bottom w:w="60" w:type="dxa"/>
              <w:right w:w="60" w:type="dxa"/>
            </w:tcMar>
          </w:tcPr>
          <w:p w:rsidR="00F81690" w:rsidRPr="000D06B5" w:rsidRDefault="00F81690" w:rsidP="000E0370">
            <w:r w:rsidRPr="000D06B5">
              <w:t>A200mm</w:t>
            </w:r>
          </w:p>
        </w:tc>
      </w:tr>
      <w:tr w:rsidR="00F81690" w:rsidRPr="000D06B5" w:rsidTr="000E0370">
        <w:tc>
          <w:tcPr>
            <w:tcW w:w="0" w:type="auto"/>
            <w:vMerge/>
            <w:shd w:val="clear" w:color="auto" w:fill="FFFFFF"/>
            <w:vAlign w:val="center"/>
          </w:tcPr>
          <w:p w:rsidR="00F81690" w:rsidRPr="000D06B5" w:rsidRDefault="00F81690" w:rsidP="000E0370"/>
        </w:tc>
        <w:tc>
          <w:tcPr>
            <w:tcW w:w="0" w:type="auto"/>
            <w:shd w:val="clear" w:color="auto" w:fill="FFFFFF"/>
            <w:tcMar>
              <w:top w:w="60" w:type="dxa"/>
              <w:left w:w="60" w:type="dxa"/>
              <w:bottom w:w="60" w:type="dxa"/>
              <w:right w:w="60" w:type="dxa"/>
            </w:tcMar>
          </w:tcPr>
          <w:p w:rsidR="00F81690" w:rsidRPr="000D06B5" w:rsidRDefault="00F81690" w:rsidP="000E0370">
            <w:r w:rsidRPr="000D06B5">
              <w:t>MPa</w:t>
            </w:r>
          </w:p>
        </w:tc>
        <w:tc>
          <w:tcPr>
            <w:tcW w:w="0" w:type="auto"/>
            <w:shd w:val="clear" w:color="auto" w:fill="FFFFFF"/>
            <w:tcMar>
              <w:top w:w="60" w:type="dxa"/>
              <w:left w:w="60" w:type="dxa"/>
              <w:bottom w:w="60" w:type="dxa"/>
              <w:right w:w="60" w:type="dxa"/>
            </w:tcMar>
          </w:tcPr>
          <w:p w:rsidR="00F81690" w:rsidRPr="000D06B5" w:rsidRDefault="00F81690" w:rsidP="000E0370">
            <w:r w:rsidRPr="000D06B5">
              <w:t>MPa</w:t>
            </w:r>
          </w:p>
        </w:tc>
        <w:tc>
          <w:tcPr>
            <w:tcW w:w="0" w:type="auto"/>
            <w:shd w:val="clear" w:color="auto" w:fill="FFFFFF"/>
            <w:tcMar>
              <w:top w:w="60" w:type="dxa"/>
              <w:left w:w="60" w:type="dxa"/>
              <w:bottom w:w="60" w:type="dxa"/>
              <w:right w:w="60" w:type="dxa"/>
            </w:tcMar>
          </w:tcPr>
          <w:p w:rsidR="00F81690" w:rsidRPr="000D06B5" w:rsidRDefault="00F81690" w:rsidP="000E0370">
            <w:r w:rsidRPr="000D06B5">
              <w:t>%</w:t>
            </w:r>
          </w:p>
        </w:tc>
        <w:tc>
          <w:tcPr>
            <w:tcW w:w="1982" w:type="pct"/>
            <w:shd w:val="clear" w:color="auto" w:fill="FFFFFF"/>
            <w:tcMar>
              <w:top w:w="60" w:type="dxa"/>
              <w:left w:w="60" w:type="dxa"/>
              <w:bottom w:w="60" w:type="dxa"/>
              <w:right w:w="60" w:type="dxa"/>
            </w:tcMar>
          </w:tcPr>
          <w:p w:rsidR="00F81690" w:rsidRPr="000D06B5" w:rsidRDefault="00F81690" w:rsidP="000E0370">
            <w:r w:rsidRPr="000D06B5">
              <w:t>%</w:t>
            </w:r>
          </w:p>
        </w:tc>
      </w:tr>
      <w:tr w:rsidR="00F81690" w:rsidRPr="000D06B5" w:rsidTr="000E0370">
        <w:tc>
          <w:tcPr>
            <w:tcW w:w="0" w:type="auto"/>
            <w:shd w:val="clear" w:color="auto" w:fill="FFFFFF"/>
            <w:tcMar>
              <w:top w:w="60" w:type="dxa"/>
              <w:left w:w="60" w:type="dxa"/>
              <w:bottom w:w="60" w:type="dxa"/>
              <w:right w:w="60" w:type="dxa"/>
            </w:tcMar>
          </w:tcPr>
          <w:p w:rsidR="00F81690" w:rsidRPr="000D06B5" w:rsidRDefault="00F81690" w:rsidP="000E0370">
            <w:r w:rsidRPr="000D06B5">
              <w:t>AH36</w:t>
            </w:r>
          </w:p>
        </w:tc>
        <w:tc>
          <w:tcPr>
            <w:tcW w:w="0" w:type="auto"/>
            <w:shd w:val="clear" w:color="auto" w:fill="FFFFFF"/>
            <w:tcMar>
              <w:top w:w="60" w:type="dxa"/>
              <w:left w:w="60" w:type="dxa"/>
              <w:bottom w:w="60" w:type="dxa"/>
              <w:right w:w="60" w:type="dxa"/>
            </w:tcMar>
          </w:tcPr>
          <w:p w:rsidR="00F81690" w:rsidRPr="000D06B5" w:rsidRDefault="00F81690" w:rsidP="000E0370">
            <w:r w:rsidRPr="000D06B5">
              <w:t>355</w:t>
            </w:r>
          </w:p>
        </w:tc>
        <w:tc>
          <w:tcPr>
            <w:tcW w:w="0" w:type="auto"/>
            <w:shd w:val="clear" w:color="auto" w:fill="FFFFFF"/>
            <w:tcMar>
              <w:top w:w="60" w:type="dxa"/>
              <w:left w:w="60" w:type="dxa"/>
              <w:bottom w:w="60" w:type="dxa"/>
              <w:right w:w="60" w:type="dxa"/>
            </w:tcMar>
          </w:tcPr>
          <w:p w:rsidR="00F81690" w:rsidRPr="000D06B5" w:rsidRDefault="00F81690" w:rsidP="000E0370">
            <w:r w:rsidRPr="000D06B5">
              <w:t>490/620</w:t>
            </w:r>
          </w:p>
        </w:tc>
        <w:tc>
          <w:tcPr>
            <w:tcW w:w="0" w:type="auto"/>
            <w:shd w:val="clear" w:color="auto" w:fill="FFFFFF"/>
            <w:tcMar>
              <w:top w:w="60" w:type="dxa"/>
              <w:left w:w="60" w:type="dxa"/>
              <w:bottom w:w="60" w:type="dxa"/>
              <w:right w:w="60" w:type="dxa"/>
            </w:tcMar>
          </w:tcPr>
          <w:p w:rsidR="00F81690" w:rsidRPr="000D06B5" w:rsidRDefault="00F81690" w:rsidP="000E0370">
            <w:r w:rsidRPr="000D06B5">
              <w:t>22</w:t>
            </w:r>
          </w:p>
        </w:tc>
        <w:tc>
          <w:tcPr>
            <w:tcW w:w="1982" w:type="pct"/>
            <w:shd w:val="clear" w:color="auto" w:fill="FFFFFF"/>
            <w:tcMar>
              <w:top w:w="60" w:type="dxa"/>
              <w:left w:w="60" w:type="dxa"/>
              <w:bottom w:w="60" w:type="dxa"/>
              <w:right w:w="60" w:type="dxa"/>
            </w:tcMar>
          </w:tcPr>
          <w:p w:rsidR="00F81690" w:rsidRPr="000D06B5" w:rsidRDefault="00F81690" w:rsidP="000E0370">
            <w:r w:rsidRPr="000D06B5">
              <w:t>19</w:t>
            </w:r>
          </w:p>
        </w:tc>
      </w:tr>
    </w:tbl>
    <w:p w:rsidR="00F81690" w:rsidRPr="000E0370" w:rsidRDefault="00F81690" w:rsidP="000E0370"/>
    <w:p w:rsidR="00F81690" w:rsidRPr="000E0370" w:rsidRDefault="00F81690" w:rsidP="000E0370">
      <w:r w:rsidRPr="000E0370">
        <w:t xml:space="preserve">6.Values are minimum unless otherwise stated </w:t>
      </w:r>
    </w:p>
    <w:p w:rsidR="00F81690" w:rsidRPr="000E0370" w:rsidRDefault="00F81690" w:rsidP="000E0370">
      <w:r w:rsidRPr="000E0370">
        <w:t>To find out for about AH36 shipbuilding steel or to receive a competitive quotation, contact Masteel UK Limited today by  CLICKING HERE .</w:t>
      </w:r>
    </w:p>
    <w:sectPr w:rsidR="00F81690" w:rsidRPr="000E037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49EA"/>
    <w:rsid w:val="000D06B5"/>
    <w:rsid w:val="000E0370"/>
    <w:rsid w:val="00323B43"/>
    <w:rsid w:val="003D37D8"/>
    <w:rsid w:val="00426133"/>
    <w:rsid w:val="004358AB"/>
    <w:rsid w:val="005E5911"/>
    <w:rsid w:val="008B7726"/>
    <w:rsid w:val="00C9067E"/>
    <w:rsid w:val="00CC7701"/>
    <w:rsid w:val="00D31D50"/>
    <w:rsid w:val="00F816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02142">
      <w:marLeft w:val="0"/>
      <w:marRight w:val="0"/>
      <w:marTop w:val="0"/>
      <w:marBottom w:val="0"/>
      <w:divBdr>
        <w:top w:val="none" w:sz="0" w:space="0" w:color="auto"/>
        <w:left w:val="none" w:sz="0" w:space="0" w:color="auto"/>
        <w:bottom w:val="none" w:sz="0" w:space="0" w:color="auto"/>
        <w:right w:val="none" w:sz="0" w:space="0" w:color="auto"/>
      </w:divBdr>
    </w:div>
    <w:div w:id="909002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182</Words>
  <Characters>1039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2015-11-27T07:25:00Z</dcterms:modified>
</cp:coreProperties>
</file>