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D3" w:rsidRPr="00153586" w:rsidRDefault="004041D3" w:rsidP="00153586">
      <w:r w:rsidRPr="00EB443A">
        <w:t>S235JR S355JR S355J2</w:t>
      </w:r>
      <w:r>
        <w:t xml:space="preserve"> </w:t>
      </w:r>
      <w:r w:rsidRPr="00153586">
        <w:t>Universal Columns (UC)</w:t>
      </w:r>
    </w:p>
    <w:p w:rsidR="004041D3" w:rsidRPr="00153586" w:rsidRDefault="004041D3" w:rsidP="00153586"/>
    <w:p w:rsidR="004041D3" w:rsidRPr="00153586" w:rsidRDefault="004041D3" w:rsidP="00153586">
      <w:r w:rsidRPr="00153586">
        <w:t xml:space="preserve">1.Structural Steel Sections </w:t>
      </w:r>
    </w:p>
    <w:p w:rsidR="004041D3" w:rsidRPr="00153586" w:rsidRDefault="004041D3" w:rsidP="00153586">
      <w:r w:rsidRPr="00153586">
        <w:t>Universal Columns (UC) | Universal Beams (UB) | Parallel Flange Steel Channels (PFC)</w:t>
      </w:r>
    </w:p>
    <w:p w:rsidR="004041D3" w:rsidRPr="00153586" w:rsidRDefault="004041D3" w:rsidP="00153586">
      <w:r w:rsidRPr="00153586">
        <w:t>Hot Rolled Steel Angles (RSA) | IPE Beams (I sections) | UPN Channels (U sections)</w:t>
      </w:r>
    </w:p>
    <w:p w:rsidR="004041D3" w:rsidRPr="00153586" w:rsidRDefault="004041D3" w:rsidP="00153586">
      <w:r w:rsidRPr="00153586">
        <w:t>H Section Steel</w:t>
      </w:r>
    </w:p>
    <w:p w:rsidR="004041D3" w:rsidRPr="00153586" w:rsidRDefault="004041D3" w:rsidP="00153586"/>
    <w:p w:rsidR="004041D3" w:rsidRPr="00153586" w:rsidRDefault="004041D3" w:rsidP="00153586">
      <w:r w:rsidRPr="00153586">
        <w:t xml:space="preserve">2.We are suppliers of high yield universal columns which are tested for use in low working temperatures. Masteel offer a wide range of Universal Columns (UC). In particular, we specialise in high yield steel columns for use in low temperature environments. Low temperature impact testing is available with lengths from 6 metres to 20 metres as standard. </w:t>
      </w:r>
    </w:p>
    <w:p w:rsidR="004041D3" w:rsidRPr="00153586" w:rsidRDefault="004041D3" w:rsidP="00153586"/>
    <w:p w:rsidR="004041D3" w:rsidRPr="00153586" w:rsidRDefault="004041D3" w:rsidP="00153586">
      <w:r w:rsidRPr="00153586">
        <w:t>3.Standards/Grades:</w:t>
      </w:r>
    </w:p>
    <w:p w:rsidR="004041D3" w:rsidRPr="00153586" w:rsidRDefault="004041D3" w:rsidP="00153586">
      <w:r w:rsidRPr="00153586">
        <w:t>EN 10025 S275</w:t>
      </w:r>
    </w:p>
    <w:p w:rsidR="004041D3" w:rsidRPr="00153586" w:rsidRDefault="004041D3" w:rsidP="00153586">
      <w:r w:rsidRPr="00153586">
        <w:t>EN 10025 S355</w:t>
      </w:r>
    </w:p>
    <w:p w:rsidR="004041D3" w:rsidRPr="00153586" w:rsidRDefault="004041D3" w:rsidP="00153586">
      <w:r w:rsidRPr="00153586">
        <w:t>Note:</w:t>
      </w:r>
    </w:p>
    <w:p w:rsidR="004041D3" w:rsidRPr="00153586" w:rsidRDefault="004041D3" w:rsidP="00153586">
      <w:r w:rsidRPr="00153586">
        <w:t xml:space="preserve">The suffix 'UC' refers to </w:t>
      </w:r>
      <w:smartTag w:uri="urn:schemas-microsoft-com:office:smarttags" w:element="country-region">
        <w:smartTag w:uri="urn:schemas-microsoft-com:office:smarttags" w:element="place">
          <w:r w:rsidRPr="00153586">
            <w:t>UK</w:t>
          </w:r>
        </w:smartTag>
      </w:smartTag>
      <w:r w:rsidRPr="00153586">
        <w:t xml:space="preserve"> steel columns – for continental columns (also referred to as H Sections) please click here... </w:t>
      </w:r>
    </w:p>
    <w:p w:rsidR="004041D3" w:rsidRPr="00153586" w:rsidRDefault="004041D3" w:rsidP="00153586">
      <w:r w:rsidRPr="00153586">
        <w:t xml:space="preserve">Please refer to the sizes/specification table below. To find our more about Universal Columns (UC) supplied to receive a detailed quotation, please contact us 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0"/>
        <w:gridCol w:w="674"/>
        <w:gridCol w:w="826"/>
        <w:gridCol w:w="826"/>
        <w:gridCol w:w="1068"/>
        <w:gridCol w:w="1068"/>
        <w:gridCol w:w="1260"/>
        <w:gridCol w:w="602"/>
      </w:tblGrid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Designation</w:t>
            </w:r>
            <w:r w:rsidRPr="005738ED">
              <w:br/>
              <w:t>Serial Size</w:t>
            </w:r>
            <w:r w:rsidRPr="005738ED">
              <w:br/>
              <w:t>Metric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Mass per</w:t>
            </w:r>
            <w:r w:rsidRPr="005738ED">
              <w:br/>
              <w:t>Metre</w:t>
            </w:r>
            <w:r w:rsidRPr="005738ED">
              <w:br/>
              <w:t>kg/m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Section</w:t>
            </w:r>
            <w:r w:rsidRPr="005738ED">
              <w:br/>
              <w:t>Depth</w:t>
            </w:r>
            <w:r w:rsidRPr="005738E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Section</w:t>
            </w:r>
            <w:r w:rsidRPr="005738ED">
              <w:br/>
              <w:t>Width</w:t>
            </w:r>
            <w:r w:rsidRPr="005738E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Thickness</w:t>
            </w:r>
            <w:r w:rsidRPr="005738ED">
              <w:br/>
              <w:t>of Web</w:t>
            </w:r>
            <w:r w:rsidRPr="005738E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Thickness</w:t>
            </w:r>
            <w:r w:rsidRPr="005738ED">
              <w:br/>
              <w:t>of Flange</w:t>
            </w:r>
            <w:r w:rsidRPr="005738ED">
              <w:br/>
              <w:t>mm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Designation</w:t>
            </w:r>
            <w:r w:rsidRPr="005738ED">
              <w:br/>
              <w:t>Serial Size</w:t>
            </w:r>
            <w:r w:rsidRPr="005738ED">
              <w:br/>
              <w:t>Imperial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Mass per</w:t>
            </w:r>
            <w:r w:rsidRPr="005738ED">
              <w:br/>
              <w:t>Foot (lb)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406 x 634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633.9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474.6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424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47.6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77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w14 x 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426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406 x 551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551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455.6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418.5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42.1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67.5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w14 x 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370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406 x 467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467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436.6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412.2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58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 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406 x 393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393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419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407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49.2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UC14 x 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264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406 x 340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339.9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406.4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403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26.6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42.9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UC14 x 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228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406 x 287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287.1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393.6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399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22.6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36.5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W14 x 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193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406 x 235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235.1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381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394.8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18.4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W14 x 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159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368 x 202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201.9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374.6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374.7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16.5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 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368 x 177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177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368.2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372.6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14.4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23.8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UC14 x 14½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136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368 x 153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152.9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362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370.5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12.3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UC14 x 14½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103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356 x 368 x 129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129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355.6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368.6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10.4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17.5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UC14 x 14½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87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 x 305 x 283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282.9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365.3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322.2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26.8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44.1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W12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190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 x 305 x 240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352.5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318.4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37.7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UC12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161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 x 305 x 198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198.1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339.9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314.5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19.1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31.4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UC12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133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 x 305 x 158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158.1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327.1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311.2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W12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106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 x 305 x 137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136.9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320.5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309.2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13.8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21.7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UC12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92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 x 305 x 118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314.5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307.4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18.7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W12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79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 x 305 x 97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96.9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305.3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9.9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W12 x 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65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254 x 254 x 167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167.1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289.1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265.2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19.2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31.7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W10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112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254 x 254 x 132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132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276.3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261.3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W10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88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254 x 254 x 107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107.1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266.7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258.8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12.8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UC10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72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254 x 254 x 89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88.9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260.3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256.3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10.3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17.3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W10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60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254 x 254 x 73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73.1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254.1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254.6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8.6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14.2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W10 x 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49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203 x 203 x 86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86.1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222.2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209.1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12.7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W8 x 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58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203 x 203 x 71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71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215.8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206.4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17.3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W8 x 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48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203 x 203 x 60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60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209.6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9.4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14.2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W8 x 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40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203 x 203 x 52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52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206.2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204.3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7.9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12.5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W8 x 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35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203 x 203 x 46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46.1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203.2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203.6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7.2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W8 x 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31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152 x 152 x 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161.8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154.4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11.5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W6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25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152 x 152 x 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157.6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152.9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6.5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9.4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W6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20</w:t>
            </w:r>
          </w:p>
        </w:tc>
      </w:tr>
      <w:tr w:rsidR="004041D3" w:rsidRPr="005738ED" w:rsidTr="0015358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152 x 152 x 23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23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152.4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152.2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5.8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6.8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W6 x 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3333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1D3" w:rsidRPr="005738ED" w:rsidRDefault="004041D3" w:rsidP="00153586">
            <w:r w:rsidRPr="005738ED">
              <w:t>15</w:t>
            </w:r>
          </w:p>
        </w:tc>
      </w:tr>
    </w:tbl>
    <w:p w:rsidR="004041D3" w:rsidRPr="00153586" w:rsidRDefault="004041D3" w:rsidP="00153586"/>
    <w:p w:rsidR="004041D3" w:rsidRPr="00153586" w:rsidRDefault="004041D3" w:rsidP="00153586"/>
    <w:sectPr w:rsidR="004041D3" w:rsidRPr="0015358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06D8E"/>
    <w:rsid w:val="00153586"/>
    <w:rsid w:val="001A2378"/>
    <w:rsid w:val="002A60C2"/>
    <w:rsid w:val="00320CB7"/>
    <w:rsid w:val="00323B43"/>
    <w:rsid w:val="003C0466"/>
    <w:rsid w:val="003D37D8"/>
    <w:rsid w:val="004041D3"/>
    <w:rsid w:val="00426133"/>
    <w:rsid w:val="004358AB"/>
    <w:rsid w:val="005738ED"/>
    <w:rsid w:val="006946CA"/>
    <w:rsid w:val="008B7726"/>
    <w:rsid w:val="008C4F02"/>
    <w:rsid w:val="00D31D50"/>
    <w:rsid w:val="00E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</cp:revision>
  <dcterms:created xsi:type="dcterms:W3CDTF">2008-09-11T17:20:00Z</dcterms:created>
  <dcterms:modified xsi:type="dcterms:W3CDTF">2015-11-27T07:31:00Z</dcterms:modified>
</cp:coreProperties>
</file>