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50" w:rsidRDefault="00A42D50" w:rsidP="00D83CE8">
      <w:r>
        <w:t>AR600 Steel Plate Supplier</w:t>
      </w:r>
    </w:p>
    <w:p w:rsidR="00A42D50" w:rsidRDefault="00A42D50" w:rsidP="00D83CE8"/>
    <w:p w:rsidR="00A42D50" w:rsidRDefault="00A42D50" w:rsidP="00D83CE8">
      <w:r>
        <w:t>1. AR600 steel plate is the newest grade to be added to the extensive Leeco Steel stock. With a typical BHN range of 570 – 625, AR600 steel plate is by far one of the most durable, abrasion-resistant steels and can be utilized in high wear areas, such as aggregate removal, mining, and the manufacture of buckets and wear bodies.</w:t>
      </w:r>
    </w:p>
    <w:p w:rsidR="00A42D50" w:rsidRDefault="00A42D50" w:rsidP="00D83CE8"/>
    <w:tbl>
      <w:tblPr>
        <w:tblW w:w="8402" w:type="dxa"/>
        <w:tblLook w:val="00A0"/>
      </w:tblPr>
      <w:tblGrid>
        <w:gridCol w:w="3533"/>
        <w:gridCol w:w="1856"/>
        <w:gridCol w:w="1436"/>
        <w:gridCol w:w="1577"/>
      </w:tblGrid>
      <w:tr w:rsidR="00A42D50" w:rsidRPr="003A3C38" w:rsidTr="00D83CE8">
        <w:trPr>
          <w:trHeight w:val="630"/>
        </w:trPr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Abrasion Resistant Steel Plate</w:t>
            </w:r>
          </w:p>
        </w:tc>
      </w:tr>
      <w:tr w:rsidR="00A42D50" w:rsidRPr="003A3C38" w:rsidTr="00D83CE8">
        <w:trPr>
          <w:trHeight w:val="27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all measurement in Inches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Thickness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Width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Length</w:t>
            </w:r>
          </w:p>
        </w:tc>
      </w:tr>
      <w:tr w:rsidR="00A42D50" w:rsidRPr="003A3C38" w:rsidTr="00D83CE8">
        <w:trPr>
          <w:trHeight w:val="27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AR600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3/16" – 3/4"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48" – 96"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D50" w:rsidRPr="003A3C38" w:rsidRDefault="00A42D50" w:rsidP="00D83CE8">
            <w:pPr>
              <w:jc w:val="center"/>
            </w:pPr>
            <w:r w:rsidRPr="003A3C38">
              <w:t>96" – 480"</w:t>
            </w:r>
          </w:p>
        </w:tc>
      </w:tr>
    </w:tbl>
    <w:p w:rsidR="00A42D50" w:rsidRDefault="00A42D50" w:rsidP="00D83CE8"/>
    <w:p w:rsidR="00A42D50" w:rsidRDefault="00A42D50" w:rsidP="00D83CE8">
      <w:r>
        <w:t>2. If you have any other requirement for steel plate, please feel free to contact us.</w:t>
      </w:r>
    </w:p>
    <w:p w:rsidR="00A42D50" w:rsidRPr="00D83CE8" w:rsidRDefault="00A42D50" w:rsidP="00D83CE8"/>
    <w:sectPr w:rsidR="00A42D50" w:rsidRPr="00D83CE8" w:rsidSect="00EA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50" w:rsidRDefault="00A42D50" w:rsidP="00D83CE8">
      <w:r>
        <w:separator/>
      </w:r>
    </w:p>
  </w:endnote>
  <w:endnote w:type="continuationSeparator" w:id="0">
    <w:p w:rsidR="00A42D50" w:rsidRDefault="00A42D50" w:rsidP="00D8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50" w:rsidRDefault="00A42D50" w:rsidP="00D83CE8">
      <w:r>
        <w:separator/>
      </w:r>
    </w:p>
  </w:footnote>
  <w:footnote w:type="continuationSeparator" w:id="0">
    <w:p w:rsidR="00A42D50" w:rsidRDefault="00A42D50" w:rsidP="00D8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E8"/>
    <w:rsid w:val="002A033C"/>
    <w:rsid w:val="00377232"/>
    <w:rsid w:val="00391568"/>
    <w:rsid w:val="003A3C38"/>
    <w:rsid w:val="00A42D50"/>
    <w:rsid w:val="00D83CE8"/>
    <w:rsid w:val="00EA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2015-11-26T07:30:00Z</dcterms:created>
  <dcterms:modified xsi:type="dcterms:W3CDTF">2015-12-02T05:26:00Z</dcterms:modified>
</cp:coreProperties>
</file>