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C6" w:rsidRDefault="00E544C6" w:rsidP="00AE1558">
      <w:r>
        <w:t>ASTM A612 Steel Plate Supplier</w:t>
      </w:r>
    </w:p>
    <w:p w:rsidR="00E544C6" w:rsidRDefault="00E544C6" w:rsidP="00AE1558"/>
    <w:p w:rsidR="00E544C6" w:rsidRDefault="00E544C6" w:rsidP="00AE1558">
      <w:r>
        <w:t>1. A612 steel plate is the standard specification for pressure vessel plates that are high strength, carbon steel for moderate and lower temperature use. The maximum thickness for plates supplied under this specification is 1 in. [25mm].</w:t>
      </w:r>
    </w:p>
    <w:p w:rsidR="00E544C6" w:rsidRDefault="00E544C6" w:rsidP="00AE1558"/>
    <w:p w:rsidR="00E544C6" w:rsidRDefault="00E544C6" w:rsidP="00AE1558">
      <w:r>
        <w:t>2. If you have any other requirement for steel plate, please feel free to contact us.</w:t>
      </w:r>
    </w:p>
    <w:p w:rsidR="00E544C6" w:rsidRDefault="00E544C6" w:rsidP="00AE1558"/>
    <w:p w:rsidR="00E544C6" w:rsidRPr="00AE1558" w:rsidRDefault="00E544C6"/>
    <w:sectPr w:rsidR="00E544C6" w:rsidRPr="00AE1558" w:rsidSect="00C061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C6" w:rsidRDefault="00E544C6" w:rsidP="00AE1558">
      <w:r>
        <w:separator/>
      </w:r>
    </w:p>
  </w:endnote>
  <w:endnote w:type="continuationSeparator" w:id="0">
    <w:p w:rsidR="00E544C6" w:rsidRDefault="00E544C6" w:rsidP="00AE15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C6" w:rsidRDefault="00E544C6" w:rsidP="00AE1558">
      <w:r>
        <w:separator/>
      </w:r>
    </w:p>
  </w:footnote>
  <w:footnote w:type="continuationSeparator" w:id="0">
    <w:p w:rsidR="00E544C6" w:rsidRDefault="00E544C6" w:rsidP="00AE15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558"/>
    <w:rsid w:val="00582769"/>
    <w:rsid w:val="006273EF"/>
    <w:rsid w:val="00834873"/>
    <w:rsid w:val="00A5200B"/>
    <w:rsid w:val="00AE1558"/>
    <w:rsid w:val="00C0618F"/>
    <w:rsid w:val="00D01A39"/>
    <w:rsid w:val="00DF3091"/>
    <w:rsid w:val="00E056E2"/>
    <w:rsid w:val="00E544C6"/>
    <w:rsid w:val="00F53E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8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15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E1558"/>
    <w:rPr>
      <w:rFonts w:cs="Times New Roman"/>
      <w:sz w:val="18"/>
      <w:szCs w:val="18"/>
    </w:rPr>
  </w:style>
  <w:style w:type="paragraph" w:styleId="Footer">
    <w:name w:val="footer"/>
    <w:basedOn w:val="Normal"/>
    <w:link w:val="FooterChar"/>
    <w:uiPriority w:val="99"/>
    <w:semiHidden/>
    <w:rsid w:val="00AE155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E155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703410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53</Words>
  <Characters>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4</cp:revision>
  <dcterms:created xsi:type="dcterms:W3CDTF">2015-11-26T07:47:00Z</dcterms:created>
  <dcterms:modified xsi:type="dcterms:W3CDTF">2015-12-02T05:28:00Z</dcterms:modified>
</cp:coreProperties>
</file>