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45" w:rsidRDefault="00B33B45" w:rsidP="008454F9">
      <w:r>
        <w:t>SA537 Class 1 STEEL PLATE</w:t>
      </w:r>
    </w:p>
    <w:p w:rsidR="00B33B45" w:rsidRDefault="00B33B45" w:rsidP="008454F9"/>
    <w:p w:rsidR="00B33B45" w:rsidRDefault="00B33B45" w:rsidP="008454F9">
      <w:r>
        <w:t>We are also world-leading stockists and processors of other ASME and ASTM carbon steel pressure vessel plates manufactured and certified to:</w:t>
      </w:r>
    </w:p>
    <w:p w:rsidR="00B33B45" w:rsidRDefault="00B33B45" w:rsidP="008454F9">
      <w:r>
        <w:t>ASTM A516 Gr. 70            ASME SA516 Gr. 70</w:t>
      </w:r>
    </w:p>
    <w:p w:rsidR="00B33B45" w:rsidRDefault="00B33B45" w:rsidP="008454F9">
      <w:r>
        <w:t>ASTM A516 Gr. 65            ASME SA516 Gr. 65</w:t>
      </w:r>
    </w:p>
    <w:p w:rsidR="00B33B45" w:rsidRDefault="00B33B45" w:rsidP="008454F9">
      <w:r>
        <w:t>ASTM A516 Gr. 60            ASME SA516 Gr. 60</w:t>
      </w:r>
    </w:p>
    <w:p w:rsidR="00B33B45" w:rsidRDefault="00B33B45" w:rsidP="008454F9">
      <w:r>
        <w:t>ASTM / ASME A / SA 516 Gr. 60 / 65 / 70 HIC</w:t>
      </w:r>
    </w:p>
    <w:p w:rsidR="00B33B45" w:rsidRPr="008454F9" w:rsidRDefault="00B33B45" w:rsidP="008454F9"/>
    <w:p w:rsidR="00B33B45" w:rsidRDefault="00B33B45" w:rsidP="008454F9">
      <w:r>
        <w:t>The A537 / SA537 standard, its full name is “Standard Specification for Pressure Vessel Plates, Heat-Treated, Carbon-Manganese-Silicon Steel”, is intended use in the manufacture of fusion welded pressure vessels and structures.</w:t>
      </w:r>
    </w:p>
    <w:p w:rsidR="00B33B45" w:rsidRPr="008454F9" w:rsidRDefault="00B33B45" w:rsidP="008454F9"/>
    <w:p w:rsidR="00B33B45" w:rsidRDefault="00B33B45" w:rsidP="008454F9">
      <w:r>
        <w:t>The material under this specification is available in three classes. Class 1 steel is supplied in the normalised condition and the specification covers plates up to 100 mm (4 inches) in thickness.</w:t>
      </w:r>
    </w:p>
    <w:p w:rsidR="00B33B45" w:rsidRDefault="00B33B45" w:rsidP="008454F9"/>
    <w:p w:rsidR="00B33B45" w:rsidRDefault="00B33B45" w:rsidP="008454F9">
      <w:r>
        <w:t>If you have any other requirement for steel plate, please feel free to contact us.</w:t>
      </w:r>
    </w:p>
    <w:p w:rsidR="00B33B45" w:rsidRDefault="00B33B45" w:rsidP="008454F9"/>
    <w:p w:rsidR="00B33B45" w:rsidRPr="008454F9" w:rsidRDefault="00B33B45" w:rsidP="008454F9"/>
    <w:sectPr w:rsidR="00B33B45" w:rsidRPr="008454F9" w:rsidSect="00E87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45" w:rsidRDefault="00B33B45" w:rsidP="008454F9">
      <w:r>
        <w:separator/>
      </w:r>
    </w:p>
  </w:endnote>
  <w:endnote w:type="continuationSeparator" w:id="0">
    <w:p w:rsidR="00B33B45" w:rsidRDefault="00B33B45" w:rsidP="0084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45" w:rsidRDefault="00B33B45" w:rsidP="008454F9">
      <w:r>
        <w:separator/>
      </w:r>
    </w:p>
  </w:footnote>
  <w:footnote w:type="continuationSeparator" w:id="0">
    <w:p w:rsidR="00B33B45" w:rsidRDefault="00B33B45" w:rsidP="00845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4F9"/>
    <w:rsid w:val="000565E0"/>
    <w:rsid w:val="005514FB"/>
    <w:rsid w:val="00820BC0"/>
    <w:rsid w:val="008454F9"/>
    <w:rsid w:val="00AB7F38"/>
    <w:rsid w:val="00B33B45"/>
    <w:rsid w:val="00B75837"/>
    <w:rsid w:val="00B849DC"/>
    <w:rsid w:val="00E8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45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54F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45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54F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5</cp:revision>
  <dcterms:created xsi:type="dcterms:W3CDTF">2015-11-27T04:30:00Z</dcterms:created>
  <dcterms:modified xsi:type="dcterms:W3CDTF">2015-12-02T05:38:00Z</dcterms:modified>
</cp:coreProperties>
</file>