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0B" w:rsidRDefault="00677A0B" w:rsidP="00201D97">
      <w:r>
        <w:t>TC128 Steel Plate Supplier</w:t>
      </w:r>
    </w:p>
    <w:p w:rsidR="00677A0B" w:rsidRDefault="00677A0B" w:rsidP="00201D97"/>
    <w:p w:rsidR="00677A0B" w:rsidRDefault="00677A0B" w:rsidP="00201D97">
      <w:r>
        <w:t>1. TC128-Grade B steel plate is used in pressurized railroad tank cars, and has been normalized.</w:t>
      </w:r>
    </w:p>
    <w:p w:rsidR="00677A0B" w:rsidRDefault="00677A0B" w:rsidP="00201D97"/>
    <w:p w:rsidR="00677A0B" w:rsidRDefault="00677A0B" w:rsidP="00201D97">
      <w:r>
        <w:t>2. If you have any other requirement for steel plate, please feel free to contact us.</w:t>
      </w:r>
    </w:p>
    <w:p w:rsidR="00677A0B" w:rsidRPr="00201D97" w:rsidRDefault="00677A0B"/>
    <w:sectPr w:rsidR="00677A0B" w:rsidRPr="00201D97" w:rsidSect="008F7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A0B" w:rsidRDefault="00677A0B" w:rsidP="00201D97">
      <w:r>
        <w:separator/>
      </w:r>
    </w:p>
  </w:endnote>
  <w:endnote w:type="continuationSeparator" w:id="0">
    <w:p w:rsidR="00677A0B" w:rsidRDefault="00677A0B" w:rsidP="00201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A0B" w:rsidRDefault="00677A0B" w:rsidP="00201D97">
      <w:r>
        <w:separator/>
      </w:r>
    </w:p>
  </w:footnote>
  <w:footnote w:type="continuationSeparator" w:id="0">
    <w:p w:rsidR="00677A0B" w:rsidRDefault="00677A0B" w:rsidP="00201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D97"/>
    <w:rsid w:val="00201D97"/>
    <w:rsid w:val="00257E1E"/>
    <w:rsid w:val="00371F5D"/>
    <w:rsid w:val="00677A0B"/>
    <w:rsid w:val="008F71BF"/>
    <w:rsid w:val="00CC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B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01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1D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01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1D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4</cp:revision>
  <dcterms:created xsi:type="dcterms:W3CDTF">2015-11-26T07:47:00Z</dcterms:created>
  <dcterms:modified xsi:type="dcterms:W3CDTF">2015-12-02T05:28:00Z</dcterms:modified>
</cp:coreProperties>
</file>