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A0" w:rsidRPr="006229F2" w:rsidRDefault="005C55A0" w:rsidP="00FB4B92">
      <w:pPr>
        <w:spacing w:line="220" w:lineRule="atLeast"/>
        <w:rPr>
          <w:b/>
        </w:rPr>
      </w:pPr>
      <w:r>
        <w:t xml:space="preserve">DIN 17155 17MN4 </w:t>
      </w:r>
      <w:r>
        <w:rPr>
          <w:sz w:val="21"/>
          <w:szCs w:val="21"/>
        </w:rPr>
        <w:t>Pressure Vessel Steel plate</w:t>
      </w:r>
    </w:p>
    <w:p w:rsidR="005C55A0" w:rsidRDefault="005C55A0" w:rsidP="00FB4B92">
      <w:pPr>
        <w:spacing w:line="220" w:lineRule="atLeast"/>
      </w:pPr>
    </w:p>
    <w:p w:rsidR="005C55A0" w:rsidRDefault="005C55A0" w:rsidP="00FB4B92">
      <w:pPr>
        <w:spacing w:line="220" w:lineRule="atLeast"/>
      </w:pPr>
      <w:r>
        <w:t>1.Pressure Vessel Steel Home Page</w:t>
      </w:r>
    </w:p>
    <w:p w:rsidR="005C55A0" w:rsidRDefault="005C55A0" w:rsidP="00FB4B92">
      <w:pPr>
        <w:spacing w:line="220" w:lineRule="atLeast"/>
      </w:pPr>
      <w:r>
        <w:t>DIN 17155</w:t>
      </w:r>
    </w:p>
    <w:p w:rsidR="005C55A0" w:rsidRDefault="005C55A0" w:rsidP="00FB4B92">
      <w:pPr>
        <w:spacing w:line="220" w:lineRule="atLeast"/>
      </w:pPr>
      <w:r>
        <w:t>HI | HII | 17Mn4 | 19Mn6</w:t>
      </w:r>
    </w:p>
    <w:p w:rsidR="005C55A0" w:rsidRDefault="005C55A0" w:rsidP="00FB4B92">
      <w:pPr>
        <w:spacing w:line="220" w:lineRule="atLeast"/>
      </w:pPr>
    </w:p>
    <w:p w:rsidR="005C55A0" w:rsidRDefault="005C55A0" w:rsidP="00FB4B92">
      <w:pPr>
        <w:spacing w:line="220" w:lineRule="atLeast"/>
      </w:pPr>
      <w:r>
        <w:t xml:space="preserve">2.DIN 17155 17Mn4 – a pressure vessel steel which is no longer current but included here for cross referencing purposes. DIN 17MN4 has now been superseded by the euro norm specification EN10028. </w:t>
      </w:r>
    </w:p>
    <w:p w:rsidR="005C55A0" w:rsidRDefault="005C55A0" w:rsidP="00FB4B92">
      <w:pPr>
        <w:spacing w:line="220" w:lineRule="atLeast"/>
      </w:pPr>
    </w:p>
    <w:p w:rsidR="005C55A0" w:rsidRDefault="005C55A0" w:rsidP="00FB4B92">
      <w:pPr>
        <w:spacing w:line="220" w:lineRule="atLeast"/>
      </w:pPr>
      <w:r>
        <w:t>3.We have included details of 17MN4 on this website for cross reference purposes but should you wish to purchase pressure vessel steel to this specification, please consider the following alternatives...</w:t>
      </w:r>
    </w:p>
    <w:p w:rsidR="005C55A0" w:rsidRDefault="005C55A0" w:rsidP="00FB4B92">
      <w:pPr>
        <w:spacing w:line="220" w:lineRule="atLeast"/>
      </w:pPr>
      <w:r>
        <w:t>ASTM A516 Grade 65</w:t>
      </w:r>
    </w:p>
    <w:p w:rsidR="005C55A0" w:rsidRDefault="005C55A0" w:rsidP="00FB4B92">
      <w:pPr>
        <w:spacing w:line="220" w:lineRule="atLeast"/>
      </w:pPr>
      <w:r>
        <w:t>ASME SA516 Grade 65</w:t>
      </w:r>
    </w:p>
    <w:p w:rsidR="005C55A0" w:rsidRDefault="005C55A0" w:rsidP="00FB4B92">
      <w:pPr>
        <w:spacing w:line="220" w:lineRule="atLeast"/>
      </w:pPr>
      <w:r>
        <w:t>P295GH</w:t>
      </w:r>
    </w:p>
    <w:p w:rsidR="005C55A0" w:rsidRDefault="005C55A0" w:rsidP="00FB4B92">
      <w:pPr>
        <w:spacing w:line="220" w:lineRule="atLeast"/>
      </w:pPr>
      <w:r>
        <w:t>BS1501-224-460A/B</w:t>
      </w:r>
    </w:p>
    <w:p w:rsidR="005C55A0" w:rsidRDefault="005C55A0" w:rsidP="00FB4B92">
      <w:pPr>
        <w:spacing w:line="220" w:lineRule="atLeast"/>
      </w:pPr>
    </w:p>
    <w:p w:rsidR="005C55A0" w:rsidRDefault="005C55A0" w:rsidP="00FB4B92">
      <w:pPr>
        <w:spacing w:line="220" w:lineRule="atLeast"/>
      </w:pPr>
      <w:r>
        <w:t xml:space="preserve">4.Please refer to technical properties for DIN 17155 17MN4 below... </w:t>
      </w:r>
    </w:p>
    <w:p w:rsidR="005C55A0" w:rsidRDefault="005C55A0" w:rsidP="00FB4B92">
      <w:pPr>
        <w:spacing w:line="220" w:lineRule="atLeast"/>
      </w:pPr>
      <w:r>
        <w:t>Chemical Composition &amp; Mechanical Properties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0"/>
        <w:gridCol w:w="529"/>
        <w:gridCol w:w="1020"/>
        <w:gridCol w:w="644"/>
        <w:gridCol w:w="644"/>
        <w:gridCol w:w="644"/>
        <w:gridCol w:w="529"/>
        <w:gridCol w:w="529"/>
        <w:gridCol w:w="529"/>
        <w:gridCol w:w="529"/>
        <w:gridCol w:w="529"/>
        <w:gridCol w:w="529"/>
        <w:gridCol w:w="529"/>
        <w:gridCol w:w="889"/>
        <w:gridCol w:w="1044"/>
        <w:gridCol w:w="66"/>
      </w:tblGrid>
      <w:tr w:rsidR="005C55A0" w:rsidRPr="00CB25B7" w:rsidTr="00FB4B9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Grade</w:t>
            </w:r>
            <w:r w:rsidRPr="00FB4B92">
              <w:rPr>
                <w:rFonts w:ascii="Verdana" w:eastAsia="宋体" w:hAnsi="Verdana" w:cs="宋体"/>
                <w:sz w:val="18"/>
                <w:szCs w:val="18"/>
              </w:rPr>
              <w:br/>
              <w:t>17MN4</w:t>
            </w:r>
          </w:p>
        </w:tc>
        <w:tc>
          <w:tcPr>
            <w:tcW w:w="0" w:type="auto"/>
            <w:gridSpan w:val="1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Chemical Composition</w:t>
            </w:r>
          </w:p>
        </w:tc>
        <w:tc>
          <w:tcPr>
            <w:tcW w:w="0" w:type="auto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Mechanical Values</w:t>
            </w:r>
          </w:p>
        </w:tc>
      </w:tr>
      <w:tr w:rsidR="005C55A0" w:rsidRPr="00CB25B7" w:rsidTr="00FB4B9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Mn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Nb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Ti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Tensile</w:t>
            </w:r>
            <w:r w:rsidRPr="00FB4B92">
              <w:rPr>
                <w:rFonts w:ascii="Verdana" w:eastAsia="宋体" w:hAnsi="Verdana" w:cs="宋体"/>
                <w:sz w:val="18"/>
                <w:szCs w:val="18"/>
              </w:rPr>
              <w:br/>
              <w:t>N/mm²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Yield</w:t>
            </w:r>
            <w:r w:rsidRPr="00FB4B92">
              <w:rPr>
                <w:rFonts w:ascii="Verdana" w:eastAsia="宋体" w:hAnsi="Verdana" w:cs="宋体"/>
                <w:sz w:val="18"/>
                <w:szCs w:val="18"/>
              </w:rPr>
              <w:br/>
              <w:t>N/mm²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5A0" w:rsidRPr="00CB25B7" w:rsidTr="00FB4B9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0.08/0.20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0.90/1.50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0.030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0.020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460/580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FB4B92">
              <w:rPr>
                <w:rFonts w:ascii="Verdana" w:eastAsia="宋体" w:hAnsi="Verdana" w:cs="宋体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55A0" w:rsidRPr="00FB4B92" w:rsidRDefault="005C55A0" w:rsidP="00FB4B92">
            <w:pPr>
              <w:adjustRightInd/>
              <w:snapToGrid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55A0" w:rsidRDefault="005C55A0" w:rsidP="00FB4B92">
      <w:pPr>
        <w:spacing w:line="220" w:lineRule="atLeast"/>
      </w:pPr>
      <w:r>
        <w:t>All values are % Max unless stated. Yield value is minimum. (Please note: the technical information above is for guidance only – for exact specifications please check with our Sales Team)</w:t>
      </w:r>
    </w:p>
    <w:p w:rsidR="005C55A0" w:rsidRDefault="005C55A0" w:rsidP="00FB4B92">
      <w:pPr>
        <w:spacing w:line="220" w:lineRule="atLeast"/>
      </w:pPr>
    </w:p>
    <w:p w:rsidR="005C55A0" w:rsidRDefault="005C55A0" w:rsidP="00FB4B92">
      <w:pPr>
        <w:spacing w:line="220" w:lineRule="atLeast"/>
      </w:pPr>
      <w:r>
        <w:t>5.For more information about our pressure vessel and boiler quality steels please contact us.</w:t>
      </w:r>
      <w:r>
        <w:tab/>
      </w:r>
    </w:p>
    <w:sectPr w:rsidR="005C55A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3B43"/>
    <w:rsid w:val="003D37D8"/>
    <w:rsid w:val="00426133"/>
    <w:rsid w:val="004358AB"/>
    <w:rsid w:val="005C55A0"/>
    <w:rsid w:val="006229F2"/>
    <w:rsid w:val="0088250D"/>
    <w:rsid w:val="008B7726"/>
    <w:rsid w:val="00CB25B7"/>
    <w:rsid w:val="00D31D50"/>
    <w:rsid w:val="00E13144"/>
    <w:rsid w:val="00E312F0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177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2008-09-11T17:20:00Z</dcterms:created>
  <dcterms:modified xsi:type="dcterms:W3CDTF">2015-11-27T07:23:00Z</dcterms:modified>
</cp:coreProperties>
</file>