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DC3" w:rsidRDefault="009B0DC3" w:rsidP="00665260">
      <w:r>
        <w:t>A514 Grade B Steel Plates</w:t>
      </w:r>
    </w:p>
    <w:p w:rsidR="009B0DC3" w:rsidRDefault="009B0DC3" w:rsidP="00665260"/>
    <w:p w:rsidR="009B0DC3" w:rsidRDefault="009B0DC3" w:rsidP="00665260">
      <w:r>
        <w:t>1. A514 plate steel has a min-yield strength of 100 ksi/690 MPa. It’s most commonly used as a structural steel in building construction, for cranes, or other large machines supporting high loads.</w:t>
      </w:r>
    </w:p>
    <w:p w:rsidR="009B0DC3" w:rsidRDefault="009B0DC3" w:rsidP="00665260"/>
    <w:p w:rsidR="009B0DC3" w:rsidRDefault="009B0DC3" w:rsidP="00665260">
      <w:pPr>
        <w:widowControl/>
        <w:shd w:val="clear" w:color="auto" w:fill="FFFFFF"/>
        <w:spacing w:after="240" w:line="360" w:lineRule="atLeast"/>
        <w:jc w:val="left"/>
      </w:pPr>
      <w:r>
        <w:t>2. A514 is used where a weldable, machinable, very high strength steel is required to save weight or meet ultimate strength requirements.</w:t>
      </w:r>
    </w:p>
    <w:p w:rsidR="009B0DC3" w:rsidRPr="00665260" w:rsidRDefault="009B0DC3" w:rsidP="00665260">
      <w:pPr>
        <w:widowControl/>
        <w:shd w:val="clear" w:color="auto" w:fill="FFFFFF"/>
        <w:spacing w:after="240" w:line="360" w:lineRule="atLeast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</w:p>
    <w:tbl>
      <w:tblPr>
        <w:tblW w:w="826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0A0"/>
      </w:tblPr>
      <w:tblGrid>
        <w:gridCol w:w="1443"/>
        <w:gridCol w:w="1974"/>
        <w:gridCol w:w="1837"/>
        <w:gridCol w:w="1506"/>
        <w:gridCol w:w="1508"/>
      </w:tblGrid>
      <w:tr w:rsidR="009B0DC3" w:rsidRPr="000D5E41" w:rsidTr="00665260">
        <w:trPr>
          <w:trHeight w:val="408"/>
        </w:trPr>
        <w:tc>
          <w:tcPr>
            <w:tcW w:w="0" w:type="auto"/>
            <w:gridSpan w:val="5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Quenched &amp; Tempered Alloy Steel Plate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gridSpan w:val="2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all measurement in Inches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Thickness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Width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Length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 w:val="restart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A514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B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1-1/4"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480"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/>
            <w:vAlign w:val="center"/>
          </w:tcPr>
          <w:p w:rsidR="009B0DC3" w:rsidRPr="000D5E41" w:rsidRDefault="009B0DC3" w:rsidP="00665260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E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480"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/>
            <w:vAlign w:val="center"/>
          </w:tcPr>
          <w:p w:rsidR="009B0DC3" w:rsidRPr="000D5E41" w:rsidRDefault="009B0DC3" w:rsidP="00665260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F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2-1/2”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480"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/>
            <w:vAlign w:val="center"/>
          </w:tcPr>
          <w:p w:rsidR="009B0DC3" w:rsidRPr="000D5E41" w:rsidRDefault="009B0DC3" w:rsidP="00665260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H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480"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/>
            <w:vAlign w:val="center"/>
          </w:tcPr>
          <w:p w:rsidR="009B0DC3" w:rsidRPr="000D5E41" w:rsidRDefault="009B0DC3" w:rsidP="00665260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Q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6"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480"</w:t>
            </w:r>
          </w:p>
        </w:tc>
      </w:tr>
      <w:tr w:rsidR="009B0DC3" w:rsidRPr="000D5E41" w:rsidTr="00665260">
        <w:trPr>
          <w:trHeight w:val="408"/>
        </w:trPr>
        <w:tc>
          <w:tcPr>
            <w:tcW w:w="0" w:type="auto"/>
            <w:vMerge/>
            <w:vAlign w:val="center"/>
          </w:tcPr>
          <w:p w:rsidR="009B0DC3" w:rsidRPr="000D5E41" w:rsidRDefault="009B0DC3" w:rsidP="00665260">
            <w:pPr>
              <w:jc w:val="center"/>
            </w:pP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Grade S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3/16" – 2-1/2"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48" – 120"</w:t>
            </w:r>
          </w:p>
        </w:tc>
        <w:tc>
          <w:tcPr>
            <w:tcW w:w="0" w:type="auto"/>
            <w:tcMar>
              <w:top w:w="30" w:type="dxa"/>
              <w:left w:w="75" w:type="dxa"/>
              <w:bottom w:w="30" w:type="dxa"/>
              <w:right w:w="75" w:type="dxa"/>
            </w:tcMar>
            <w:vAlign w:val="center"/>
          </w:tcPr>
          <w:p w:rsidR="009B0DC3" w:rsidRPr="000D5E41" w:rsidRDefault="009B0DC3" w:rsidP="00665260">
            <w:pPr>
              <w:jc w:val="center"/>
            </w:pPr>
            <w:r w:rsidRPr="000D5E41">
              <w:t>96" – 650"</w:t>
            </w:r>
          </w:p>
        </w:tc>
      </w:tr>
    </w:tbl>
    <w:p w:rsidR="009B0DC3" w:rsidRPr="00665260" w:rsidRDefault="009B0DC3" w:rsidP="00665260">
      <w:pPr>
        <w:widowControl/>
        <w:shd w:val="clear" w:color="auto" w:fill="FFFFFF"/>
        <w:spacing w:after="240" w:line="360" w:lineRule="atLeast"/>
        <w:jc w:val="left"/>
        <w:rPr>
          <w:rFonts w:ascii="Verdana" w:hAnsi="Verdana" w:cs="宋体"/>
          <w:color w:val="000000"/>
          <w:kern w:val="0"/>
          <w:sz w:val="18"/>
          <w:szCs w:val="18"/>
        </w:rPr>
      </w:pPr>
    </w:p>
    <w:p w:rsidR="009B0DC3" w:rsidRDefault="009B0DC3">
      <w:r>
        <w:t xml:space="preserve">3. </w:t>
      </w:r>
      <w:r w:rsidRPr="00665260">
        <w:t>If you have any other requirement for steel plate, please feel free to contact us.</w:t>
      </w:r>
    </w:p>
    <w:sectPr w:rsidR="009B0DC3" w:rsidSect="007D00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0DC3" w:rsidRDefault="009B0DC3" w:rsidP="00665260">
      <w:r>
        <w:separator/>
      </w:r>
    </w:p>
  </w:endnote>
  <w:endnote w:type="continuationSeparator" w:id="0">
    <w:p w:rsidR="009B0DC3" w:rsidRDefault="009B0DC3" w:rsidP="006652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0DC3" w:rsidRDefault="009B0DC3" w:rsidP="00665260">
      <w:r>
        <w:separator/>
      </w:r>
    </w:p>
  </w:footnote>
  <w:footnote w:type="continuationSeparator" w:id="0">
    <w:p w:rsidR="009B0DC3" w:rsidRDefault="009B0DC3" w:rsidP="006652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5260"/>
    <w:rsid w:val="000D5E41"/>
    <w:rsid w:val="003C0FD6"/>
    <w:rsid w:val="00665260"/>
    <w:rsid w:val="007D00B9"/>
    <w:rsid w:val="009B0DC3"/>
    <w:rsid w:val="00ED363A"/>
    <w:rsid w:val="00F70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00B9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652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65260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6652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65260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66526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ListParagraph">
    <w:name w:val="List Paragraph"/>
    <w:basedOn w:val="Normal"/>
    <w:uiPriority w:val="99"/>
    <w:qFormat/>
    <w:rsid w:val="0066526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207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07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121</Words>
  <Characters>692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AutoBVT</cp:lastModifiedBy>
  <cp:revision>3</cp:revision>
  <dcterms:created xsi:type="dcterms:W3CDTF">2015-11-26T05:46:00Z</dcterms:created>
  <dcterms:modified xsi:type="dcterms:W3CDTF">2015-12-02T05:24:00Z</dcterms:modified>
</cp:coreProperties>
</file>