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EB" w:rsidRPr="0088074D" w:rsidRDefault="00CD75EB" w:rsidP="0088074D">
      <w:r>
        <w:t>A 572 Grade 50</w:t>
      </w:r>
      <w:r w:rsidRPr="0088074D">
        <w:t xml:space="preserve"> Steel plates</w:t>
      </w:r>
      <w:r>
        <w:t>,A572GR50 Steel Supplier</w:t>
      </w:r>
    </w:p>
    <w:p w:rsidR="00CD75EB" w:rsidRPr="0088074D" w:rsidRDefault="00CD75EB" w:rsidP="0088074D"/>
    <w:p w:rsidR="00CD75EB" w:rsidRPr="0088074D" w:rsidRDefault="00CD75EB" w:rsidP="0088074D">
      <w:r w:rsidRPr="0088074D">
        <w:t>1. A572 steel plate is used in a variety of structural applications including bridges, buildings, construction equipment, freight cars, machinery, truck parts and transmission towers.</w:t>
      </w:r>
    </w:p>
    <w:p w:rsidR="00CD75EB" w:rsidRPr="0088074D" w:rsidRDefault="00CD75EB" w:rsidP="0088074D"/>
    <w:p w:rsidR="00CD75EB" w:rsidRPr="0088074D" w:rsidRDefault="00CD75EB" w:rsidP="0088074D">
      <w:r w:rsidRPr="0088074D">
        <w:t>2. A572 steel plate is produced in five grades: 42, 50, 55, 60 and 65.</w:t>
      </w:r>
    </w:p>
    <w:p w:rsidR="00CD75EB" w:rsidRPr="0088074D" w:rsidRDefault="00CD75EB" w:rsidP="0088074D"/>
    <w:p w:rsidR="00CD75EB" w:rsidRPr="0088074D" w:rsidRDefault="00CD75EB" w:rsidP="0088074D">
      <w:r w:rsidRPr="0088074D">
        <w:t>3. High Strength Low Alloy (HSLA) Steel Plate</w:t>
      </w:r>
    </w:p>
    <w:tbl>
      <w:tblPr>
        <w:tblW w:w="8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63"/>
        <w:gridCol w:w="2041"/>
        <w:gridCol w:w="1827"/>
        <w:gridCol w:w="1501"/>
        <w:gridCol w:w="1502"/>
      </w:tblGrid>
      <w:tr w:rsidR="00CD75EB" w:rsidRPr="008E3763" w:rsidTr="0088074D">
        <w:trPr>
          <w:trHeight w:val="403"/>
        </w:trPr>
        <w:tc>
          <w:tcPr>
            <w:tcW w:w="0" w:type="auto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High Strength Low Alloy (HSLA) Steel Plate</w:t>
            </w:r>
          </w:p>
        </w:tc>
      </w:tr>
      <w:tr w:rsidR="00CD75EB" w:rsidRPr="008E3763" w:rsidTr="0088074D">
        <w:trPr>
          <w:trHeight w:val="403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all measurement in Inches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Thickness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Width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Length</w:t>
            </w:r>
          </w:p>
        </w:tc>
      </w:tr>
      <w:tr w:rsidR="00CD75EB" w:rsidRPr="008E3763" w:rsidTr="0088074D">
        <w:trPr>
          <w:trHeight w:val="403"/>
        </w:trPr>
        <w:tc>
          <w:tcPr>
            <w:tcW w:w="0" w:type="auto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A572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Grade 42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Over 4" – 6"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96" – 480"</w:t>
            </w:r>
          </w:p>
        </w:tc>
      </w:tr>
      <w:tr w:rsidR="00CD75EB" w:rsidRPr="008E3763" w:rsidTr="0088074D">
        <w:trPr>
          <w:trHeight w:val="403"/>
        </w:trPr>
        <w:tc>
          <w:tcPr>
            <w:tcW w:w="0" w:type="auto"/>
            <w:vMerge/>
            <w:vAlign w:val="center"/>
          </w:tcPr>
          <w:p w:rsidR="00CD75EB" w:rsidRPr="008E3763" w:rsidRDefault="00CD75EB" w:rsidP="0088074D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Grade 50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3/16" – 4"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96" – 480"</w:t>
            </w:r>
          </w:p>
        </w:tc>
      </w:tr>
      <w:tr w:rsidR="00CD75EB" w:rsidRPr="008E3763" w:rsidTr="0088074D">
        <w:trPr>
          <w:trHeight w:val="403"/>
        </w:trPr>
        <w:tc>
          <w:tcPr>
            <w:tcW w:w="0" w:type="auto"/>
            <w:vMerge/>
            <w:vAlign w:val="center"/>
          </w:tcPr>
          <w:p w:rsidR="00CD75EB" w:rsidRPr="008E3763" w:rsidRDefault="00CD75EB" w:rsidP="0088074D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Grade 55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3/16" – 1-1/2"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96" – 480"</w:t>
            </w:r>
          </w:p>
        </w:tc>
      </w:tr>
      <w:tr w:rsidR="00CD75EB" w:rsidRPr="008E3763" w:rsidTr="0088074D">
        <w:trPr>
          <w:trHeight w:val="403"/>
        </w:trPr>
        <w:tc>
          <w:tcPr>
            <w:tcW w:w="0" w:type="auto"/>
            <w:vMerge/>
            <w:vAlign w:val="center"/>
          </w:tcPr>
          <w:p w:rsidR="00CD75EB" w:rsidRPr="008E3763" w:rsidRDefault="00CD75EB" w:rsidP="0088074D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Grade 60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3/16" – 1-1/4"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96" – 480"</w:t>
            </w:r>
          </w:p>
        </w:tc>
      </w:tr>
      <w:tr w:rsidR="00CD75EB" w:rsidRPr="008E3763" w:rsidTr="0088074D">
        <w:trPr>
          <w:trHeight w:val="403"/>
        </w:trPr>
        <w:tc>
          <w:tcPr>
            <w:tcW w:w="0" w:type="auto"/>
            <w:vMerge/>
            <w:vAlign w:val="center"/>
          </w:tcPr>
          <w:p w:rsidR="00CD75EB" w:rsidRPr="008E3763" w:rsidRDefault="00CD75EB" w:rsidP="0088074D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Grade 65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3/16" – 1-1/4"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D75EB" w:rsidRPr="008E3763" w:rsidRDefault="00CD75EB" w:rsidP="0088074D">
            <w:pPr>
              <w:jc w:val="center"/>
            </w:pPr>
            <w:r w:rsidRPr="008E3763">
              <w:t>96" – 650"</w:t>
            </w:r>
          </w:p>
        </w:tc>
      </w:tr>
    </w:tbl>
    <w:p w:rsidR="00CD75EB" w:rsidRPr="0088074D" w:rsidRDefault="00CD75EB" w:rsidP="0088074D"/>
    <w:p w:rsidR="00CD75EB" w:rsidRPr="0088074D" w:rsidRDefault="00CD75EB" w:rsidP="0088074D"/>
    <w:p w:rsidR="00CD75EB" w:rsidRPr="0088074D" w:rsidRDefault="00CD75EB" w:rsidP="0088074D">
      <w:r w:rsidRPr="0088074D">
        <w:t>4.Other steel plate grade</w:t>
      </w:r>
    </w:p>
    <w:p w:rsidR="00CD75EB" w:rsidRPr="0088074D" w:rsidRDefault="00CD75EB" w:rsidP="0088074D"/>
    <w:p w:rsidR="00CD75EB" w:rsidRPr="0088074D" w:rsidRDefault="00CD75EB" w:rsidP="0088074D">
      <w:r w:rsidRPr="0088074D">
        <w:t>A 36</w:t>
      </w:r>
      <w:r w:rsidRPr="0088074D">
        <w:tab/>
        <w:t>A572 Grade 42, 50, 60, 65</w:t>
      </w:r>
    </w:p>
    <w:p w:rsidR="00CD75EB" w:rsidRPr="0088074D" w:rsidRDefault="00CD75EB" w:rsidP="0088074D">
      <w:r w:rsidRPr="0088074D">
        <w:t>C SA G40.21 Gr 44W, 50W, 50A</w:t>
      </w:r>
      <w:r w:rsidRPr="0088074D">
        <w:tab/>
        <w:t>A709 Gr 36, 50, 50W</w:t>
      </w:r>
    </w:p>
    <w:p w:rsidR="00CD75EB" w:rsidRPr="0088074D" w:rsidRDefault="00CD75EB" w:rsidP="0088074D">
      <w:r w:rsidRPr="0088074D">
        <w:t>A709 Gr HPS 50W, 70W</w:t>
      </w:r>
      <w:r w:rsidRPr="0088074D">
        <w:tab/>
        <w:t>A ASHTO M270 Gr50, 50W</w:t>
      </w:r>
    </w:p>
    <w:p w:rsidR="00CD75EB" w:rsidRPr="0088074D" w:rsidRDefault="00CD75EB" w:rsidP="0088074D">
      <w:r w:rsidRPr="0088074D">
        <w:t>A588 &amp; A606</w:t>
      </w:r>
      <w:r w:rsidRPr="0088074D">
        <w:tab/>
        <w:t>A871-65</w:t>
      </w:r>
    </w:p>
    <w:p w:rsidR="00CD75EB" w:rsidRPr="0088074D" w:rsidRDefault="00CD75EB" w:rsidP="0088074D">
      <w:r w:rsidRPr="0088074D">
        <w:t>A656 Gr 50, 60, 70, 80</w:t>
      </w:r>
      <w:r w:rsidRPr="0088074D">
        <w:tab/>
        <w:t>A573 Gr 58, 65, 70</w:t>
      </w:r>
    </w:p>
    <w:p w:rsidR="00CD75EB" w:rsidRPr="0088074D" w:rsidRDefault="00CD75EB" w:rsidP="0088074D">
      <w:r w:rsidRPr="0088074D">
        <w:t>A283</w:t>
      </w:r>
      <w:r w:rsidRPr="0088074D">
        <w:tab/>
        <w:t xml:space="preserve"> </w:t>
      </w:r>
    </w:p>
    <w:p w:rsidR="00CD75EB" w:rsidRPr="0088074D" w:rsidRDefault="00CD75EB" w:rsidP="0088074D"/>
    <w:p w:rsidR="00CD75EB" w:rsidRPr="0088074D" w:rsidRDefault="00CD75EB" w:rsidP="0088074D">
      <w:r w:rsidRPr="0088074D">
        <w:t>5. If you have any other requirement for steel plate, please feel free to contact us.</w:t>
      </w:r>
    </w:p>
    <w:sectPr w:rsidR="00CD75EB" w:rsidRPr="0088074D" w:rsidSect="00065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EB" w:rsidRDefault="00CD75EB" w:rsidP="003242B0">
      <w:r>
        <w:separator/>
      </w:r>
    </w:p>
  </w:endnote>
  <w:endnote w:type="continuationSeparator" w:id="0">
    <w:p w:rsidR="00CD75EB" w:rsidRDefault="00CD75EB" w:rsidP="0032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EB" w:rsidRDefault="00CD75EB" w:rsidP="003242B0">
      <w:r>
        <w:separator/>
      </w:r>
    </w:p>
  </w:footnote>
  <w:footnote w:type="continuationSeparator" w:id="0">
    <w:p w:rsidR="00CD75EB" w:rsidRDefault="00CD75EB" w:rsidP="00324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2B0"/>
    <w:rsid w:val="0006515A"/>
    <w:rsid w:val="00147E9A"/>
    <w:rsid w:val="003242B0"/>
    <w:rsid w:val="00395F6F"/>
    <w:rsid w:val="00476234"/>
    <w:rsid w:val="00873716"/>
    <w:rsid w:val="0088074D"/>
    <w:rsid w:val="008E3763"/>
    <w:rsid w:val="00C047ED"/>
    <w:rsid w:val="00CD75EB"/>
    <w:rsid w:val="00CF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5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4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42B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24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42B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148</Words>
  <Characters>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5</cp:revision>
  <dcterms:created xsi:type="dcterms:W3CDTF">2015-11-26T03:19:00Z</dcterms:created>
  <dcterms:modified xsi:type="dcterms:W3CDTF">2015-12-02T05:21:00Z</dcterms:modified>
</cp:coreProperties>
</file>