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7" w:rsidRDefault="009B3837" w:rsidP="004444B5">
      <w:r>
        <w:t>AR400,AR400F Steel Plate</w:t>
      </w:r>
    </w:p>
    <w:p w:rsidR="009B3837" w:rsidRDefault="009B3837" w:rsidP="004444B5"/>
    <w:p w:rsidR="009B3837" w:rsidRDefault="009B3837" w:rsidP="004444B5">
      <w:pPr>
        <w:widowControl/>
        <w:jc w:val="left"/>
      </w:pPr>
      <w:r>
        <w:t xml:space="preserve">1. AR400F plate from </w:t>
      </w:r>
      <w:bookmarkStart w:id="0" w:name="OLE_LINK13"/>
      <w:bookmarkStart w:id="1" w:name="OLE_LINK14"/>
      <w:bookmarkStart w:id="2" w:name="OLE_LINK23"/>
      <w:bookmarkStart w:id="3" w:name="OLE_LINK25"/>
      <w:bookmarkStart w:id="4" w:name="OLE_LINK21"/>
      <w:bookmarkStart w:id="5" w:name="OLE_LINK62"/>
      <w:bookmarkStart w:id="6" w:name="OLE_LINK79"/>
      <w:bookmarkStart w:id="7" w:name="OLE_LINK125"/>
      <w:bookmarkStart w:id="8" w:name="OLE_LINK101"/>
      <w:bookmarkStart w:id="9" w:name="OLE_LINK58"/>
      <w:bookmarkStart w:id="10" w:name="OLE_LINK108"/>
      <w:bookmarkStart w:id="11" w:name="OLE_LINK119"/>
      <w:bookmarkStart w:id="12" w:name="OLE_LINK164"/>
      <w:bookmarkStart w:id="13" w:name="OLE_LINK167"/>
      <w:bookmarkStart w:id="14" w:name="OLE_LINK171"/>
      <w:bookmarkStart w:id="15" w:name="OLE_LINK170"/>
      <w:bookmarkStart w:id="16" w:name="OLE_LINK182"/>
      <w:bookmarkStart w:id="17" w:name="OLE_LINK229"/>
      <w:bookmarkStart w:id="18" w:name="OLE_LINK85"/>
      <w:bookmarkStart w:id="19" w:name="OLE_LINK162"/>
      <w:bookmarkStart w:id="20" w:name="OLE_LINK236"/>
      <w:bookmarkStart w:id="21" w:name="OLE_LINK249"/>
      <w:bookmarkStart w:id="22" w:name="OLE_LINK127"/>
      <w:bookmarkStart w:id="23" w:name="OLE_LINK232"/>
      <w:bookmarkStart w:id="24" w:name="OLE_LINK126"/>
      <w:bookmarkStart w:id="25" w:name="OLE_LINK173"/>
      <w:bookmarkStart w:id="26" w:name="OLE_LINK254"/>
      <w:bookmarkStart w:id="27" w:name="OLE_LINK278"/>
      <w:bookmarkStart w:id="28" w:name="OLE_LINK238"/>
      <w:bookmarkStart w:id="29" w:name="OLE_LINK262"/>
      <w:bookmarkStart w:id="30" w:name="OLE_LINK272"/>
      <w:bookmarkStart w:id="31" w:name="OLE_LINK273"/>
      <w:bookmarkStart w:id="32" w:name="OLE_LINK239"/>
      <w:bookmarkStart w:id="33" w:name="OLE_LINK292"/>
      <w:bookmarkStart w:id="34" w:name="OLE_LINK303"/>
      <w:bookmarkStart w:id="35" w:name="OLE_LINK158"/>
      <w:bookmarkStart w:id="36" w:name="OLE_LINK295"/>
      <w:bookmarkStart w:id="37" w:name="OLE_LINK327"/>
      <w:bookmarkStart w:id="38" w:name="OLE_LINK362"/>
      <w:bookmarkStart w:id="39" w:name="OLE_LINK369"/>
      <w:bookmarkStart w:id="40" w:name="OLE_LINK375"/>
      <w:bookmarkStart w:id="41" w:name="OLE_LINK376"/>
      <w:bookmarkStart w:id="42" w:name="OLE_LINK244"/>
      <w:bookmarkStart w:id="43" w:name="OLE_LINK384"/>
      <w:bookmarkStart w:id="44" w:name="OLE_LINK247"/>
      <w:bookmarkStart w:id="45" w:name="OLE_LINK364"/>
      <w:bookmarkStart w:id="46" w:name="OLE_LINK395"/>
      <w:bookmarkStart w:id="47" w:name="OLE_LINK432"/>
      <w:bookmarkStart w:id="48" w:name="OLE_LINK439"/>
      <w:bookmarkStart w:id="49" w:name="OLE_LINK445"/>
      <w:bookmarkStart w:id="50" w:name="OLE_LINK452"/>
      <w:bookmarkStart w:id="51" w:name="OLE_LINK260"/>
      <w:bookmarkStart w:id="52" w:name="OLE_LINK410"/>
      <w:bookmarkStart w:id="53" w:name="OLE_LINK495"/>
      <w:bookmarkStart w:id="54" w:name="OLE_LINK496"/>
      <w:bookmarkStart w:id="55" w:name="OLE_LINK593"/>
      <w:bookmarkStart w:id="56" w:name="OLE_LINK7"/>
      <w:bookmarkStart w:id="57" w:name="OLE_LINK266"/>
      <w:bookmarkStart w:id="58" w:name="OLE_LINK460"/>
      <w:bookmarkStart w:id="59" w:name="OLE_LINK477"/>
      <w:bookmarkStart w:id="60" w:name="OLE_LINK329"/>
      <w:bookmarkStart w:id="61" w:name="OLE_LINK511"/>
      <w:bookmarkStart w:id="62" w:name="OLE_LINK514"/>
      <w:bookmarkStart w:id="63" w:name="OLE_LINK594"/>
      <w:bookmarkStart w:id="64" w:name="OLE_LINK59"/>
      <w:bookmarkStart w:id="65" w:name="OLE_LINK54"/>
      <w:bookmarkStart w:id="66" w:name="OLE_LINK61"/>
      <w:r w:rsidRPr="004444B5">
        <w:t>China </w:t>
      </w:r>
      <w:bookmarkStart w:id="67" w:name="OLE_LINK411"/>
      <w:bookmarkStart w:id="68" w:name="OLE_LINK412"/>
      <w:r w:rsidRPr="004444B5">
        <w:t>United </w:t>
      </w:r>
      <w:bookmarkStart w:id="69" w:name="OLE_LINK117"/>
      <w:bookmarkStart w:id="70" w:name="OLE_LINK118"/>
      <w:r w:rsidRPr="004444B5">
        <w:t>Iron and Steel</w:t>
      </w:r>
      <w:bookmarkEnd w:id="69"/>
      <w:bookmarkEnd w:id="70"/>
      <w:r w:rsidRPr="004444B5">
        <w:t> Limited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 combines through-hardness and toughness with superior flame cutting, forming, &amp; welding characteristics. With a typical BHN hardness of 360 – 440, this user-friendly grade permits more latitude in design and fabrication for the end user.</w:t>
      </w:r>
    </w:p>
    <w:p w:rsidR="009B3837" w:rsidRDefault="009B3837" w:rsidP="004444B5"/>
    <w:p w:rsidR="009B3837" w:rsidRDefault="009B3837" w:rsidP="004444B5">
      <w:r>
        <w:t>2. AR400F steel plates are suitable for applications that require a good level of abrasion resistance such as bucket components, construction equipment, and wear plates used in a variety of industries like mining, forestry and construction. This product will last up to four times longer than ordinary high-strength structural plate.</w:t>
      </w:r>
    </w:p>
    <w:p w:rsidR="009B3837" w:rsidRDefault="009B3837" w:rsidP="004444B5"/>
    <w:p w:rsidR="009B3837" w:rsidRDefault="009B3837" w:rsidP="004444B5">
      <w:r>
        <w:t>Each producing mill has its own proprietary chemical composition and heat-treating process.</w:t>
      </w:r>
    </w:p>
    <w:p w:rsidR="009B3837" w:rsidRDefault="009B3837" w:rsidP="004444B5"/>
    <w:tbl>
      <w:tblPr>
        <w:tblW w:w="8283" w:type="dxa"/>
        <w:tblLook w:val="00A0"/>
      </w:tblPr>
      <w:tblGrid>
        <w:gridCol w:w="3632"/>
        <w:gridCol w:w="1620"/>
        <w:gridCol w:w="1620"/>
        <w:gridCol w:w="1411"/>
      </w:tblGrid>
      <w:tr w:rsidR="009B3837" w:rsidRPr="00007CB9" w:rsidTr="004444B5">
        <w:trPr>
          <w:trHeight w:val="660"/>
        </w:trPr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Abrasion Resistant Steel Plate</w:t>
            </w:r>
          </w:p>
        </w:tc>
      </w:tr>
      <w:tr w:rsidR="009B3837" w:rsidRPr="00007CB9" w:rsidTr="004444B5">
        <w:trPr>
          <w:trHeight w:val="28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all measurement in Inches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Thickness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Width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Length</w:t>
            </w:r>
          </w:p>
        </w:tc>
      </w:tr>
      <w:tr w:rsidR="009B3837" w:rsidRPr="00007CB9" w:rsidTr="004444B5">
        <w:trPr>
          <w:trHeight w:val="28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AR400F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3/16" – 4"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48" – 120"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837" w:rsidRPr="00007CB9" w:rsidRDefault="009B3837" w:rsidP="004444B5">
            <w:pPr>
              <w:jc w:val="center"/>
            </w:pPr>
            <w:r w:rsidRPr="00007CB9">
              <w:t>96" – 48</w:t>
            </w:r>
          </w:p>
        </w:tc>
      </w:tr>
    </w:tbl>
    <w:p w:rsidR="009B3837" w:rsidRDefault="009B3837" w:rsidP="004444B5"/>
    <w:p w:rsidR="009B3837" w:rsidRDefault="009B3837" w:rsidP="004444B5"/>
    <w:p w:rsidR="009B3837" w:rsidRDefault="009B3837" w:rsidP="004444B5">
      <w:r>
        <w:t>3. If you have any other requirement for steel plate, please feel free to contact us.</w:t>
      </w:r>
    </w:p>
    <w:sectPr w:rsidR="009B3837" w:rsidSect="002F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37" w:rsidRDefault="009B3837" w:rsidP="004444B5">
      <w:r>
        <w:separator/>
      </w:r>
    </w:p>
  </w:endnote>
  <w:endnote w:type="continuationSeparator" w:id="0">
    <w:p w:rsidR="009B3837" w:rsidRDefault="009B3837" w:rsidP="0044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37" w:rsidRDefault="009B3837" w:rsidP="004444B5">
      <w:r>
        <w:separator/>
      </w:r>
    </w:p>
  </w:footnote>
  <w:footnote w:type="continuationSeparator" w:id="0">
    <w:p w:rsidR="009B3837" w:rsidRDefault="009B3837" w:rsidP="00444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B5"/>
    <w:rsid w:val="00007CB9"/>
    <w:rsid w:val="001607BF"/>
    <w:rsid w:val="002F53BF"/>
    <w:rsid w:val="004444B5"/>
    <w:rsid w:val="005250CD"/>
    <w:rsid w:val="005A1F35"/>
    <w:rsid w:val="005B3768"/>
    <w:rsid w:val="00943FBA"/>
    <w:rsid w:val="009B3837"/>
    <w:rsid w:val="00C65654"/>
    <w:rsid w:val="00D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44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44B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444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2015-11-26T06:58:00Z</dcterms:created>
  <dcterms:modified xsi:type="dcterms:W3CDTF">2015-12-02T05:26:00Z</dcterms:modified>
</cp:coreProperties>
</file>