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02" w:rsidRDefault="000D3C02" w:rsidP="00E526B9">
      <w:r>
        <w:t>AR500,AR500F Steel Plate Supplier</w:t>
      </w:r>
    </w:p>
    <w:p w:rsidR="000D3C02" w:rsidRDefault="000D3C02" w:rsidP="00E526B9"/>
    <w:p w:rsidR="000D3C02" w:rsidRDefault="000D3C02" w:rsidP="00E526B9">
      <w:r>
        <w:t>1. AR500F steel plate is a premium abrasion resistant steel plate, heat treated to exhibit through-hardening, improved forming and welding capabilities. With a typical BHN of 460 – 544, the protection AR500F provides in wear applications is exceptional. Used in the manufacture of mining equipment, the truck-trailer industry and the concrete / aggregate industry, AR500F steel possesses excellent resistance to slide wear, rub wear and heavy wear. It can also withstand high impact stresses, even at extremely low temperatures.</w:t>
      </w:r>
    </w:p>
    <w:p w:rsidR="000D3C02" w:rsidRDefault="000D3C02" w:rsidP="00E526B9"/>
    <w:p w:rsidR="000D3C02" w:rsidRDefault="000D3C02" w:rsidP="00E526B9">
      <w:r>
        <w:t>2. Each producing mill has its own proprietary chemical composition and heat-treating process for AR 500F.</w:t>
      </w:r>
    </w:p>
    <w:p w:rsidR="000D3C02" w:rsidRDefault="000D3C02" w:rsidP="00E526B9"/>
    <w:tbl>
      <w:tblPr>
        <w:tblW w:w="8479" w:type="dxa"/>
        <w:tblLook w:val="00A0"/>
      </w:tblPr>
      <w:tblGrid>
        <w:gridCol w:w="3689"/>
        <w:gridCol w:w="1645"/>
        <w:gridCol w:w="1500"/>
        <w:gridCol w:w="1645"/>
      </w:tblGrid>
      <w:tr w:rsidR="000D3C02" w:rsidRPr="00BD2037" w:rsidTr="00847C7B">
        <w:trPr>
          <w:trHeight w:val="636"/>
        </w:trPr>
        <w:tc>
          <w:tcPr>
            <w:tcW w:w="8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C02" w:rsidRPr="00BD2037" w:rsidRDefault="000D3C02" w:rsidP="00E526B9">
            <w:pPr>
              <w:jc w:val="center"/>
            </w:pPr>
            <w:r w:rsidRPr="00BD2037">
              <w:t>Abrasion Resistant Steel Plate</w:t>
            </w:r>
          </w:p>
        </w:tc>
      </w:tr>
      <w:tr w:rsidR="000D3C02" w:rsidRPr="00BD2037" w:rsidTr="00E526B9">
        <w:trPr>
          <w:trHeight w:val="273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C02" w:rsidRPr="00BD2037" w:rsidRDefault="000D3C02" w:rsidP="00E526B9">
            <w:pPr>
              <w:jc w:val="center"/>
            </w:pPr>
            <w:r w:rsidRPr="00BD2037">
              <w:t>all measurement in Inches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C02" w:rsidRPr="00BD2037" w:rsidRDefault="000D3C02" w:rsidP="00E526B9">
            <w:pPr>
              <w:jc w:val="center"/>
            </w:pPr>
            <w:r w:rsidRPr="00BD2037">
              <w:t>Thickness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C02" w:rsidRPr="00BD2037" w:rsidRDefault="000D3C02" w:rsidP="00E526B9">
            <w:pPr>
              <w:jc w:val="center"/>
            </w:pPr>
            <w:r w:rsidRPr="00BD2037">
              <w:t>Width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C02" w:rsidRPr="00BD2037" w:rsidRDefault="000D3C02" w:rsidP="00E526B9">
            <w:pPr>
              <w:jc w:val="center"/>
            </w:pPr>
            <w:r w:rsidRPr="00BD2037">
              <w:t>Length</w:t>
            </w:r>
          </w:p>
        </w:tc>
      </w:tr>
      <w:tr w:rsidR="000D3C02" w:rsidRPr="00BD2037" w:rsidTr="00E526B9">
        <w:trPr>
          <w:trHeight w:val="273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C02" w:rsidRPr="00BD2037" w:rsidRDefault="000D3C02" w:rsidP="00E526B9">
            <w:pPr>
              <w:jc w:val="center"/>
            </w:pPr>
            <w:r w:rsidRPr="00BD2037">
              <w:t>AR500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C02" w:rsidRPr="00BD2037" w:rsidRDefault="000D3C02" w:rsidP="00E526B9">
            <w:pPr>
              <w:jc w:val="center"/>
            </w:pPr>
            <w:r w:rsidRPr="00BD2037">
              <w:t>3/16" – 2"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C02" w:rsidRPr="00BD2037" w:rsidRDefault="000D3C02" w:rsidP="00E526B9">
            <w:pPr>
              <w:jc w:val="center"/>
            </w:pPr>
            <w:r w:rsidRPr="00BD2037">
              <w:t>48" – 96"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C02" w:rsidRPr="00BD2037" w:rsidRDefault="000D3C02" w:rsidP="00E526B9">
            <w:pPr>
              <w:jc w:val="center"/>
            </w:pPr>
            <w:r w:rsidRPr="00BD2037">
              <w:t>96" – 480"</w:t>
            </w:r>
          </w:p>
        </w:tc>
      </w:tr>
    </w:tbl>
    <w:p w:rsidR="000D3C02" w:rsidRDefault="000D3C02" w:rsidP="00E526B9"/>
    <w:p w:rsidR="000D3C02" w:rsidRDefault="000D3C02" w:rsidP="00E526B9">
      <w:r>
        <w:t>3. If you have any other requirement for steel plate, please feel free to contact us.</w:t>
      </w:r>
    </w:p>
    <w:p w:rsidR="000D3C02" w:rsidRPr="00E526B9" w:rsidRDefault="000D3C02"/>
    <w:sectPr w:rsidR="000D3C02" w:rsidRPr="00E526B9" w:rsidSect="00695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02" w:rsidRDefault="000D3C02" w:rsidP="00E526B9">
      <w:r>
        <w:separator/>
      </w:r>
    </w:p>
  </w:endnote>
  <w:endnote w:type="continuationSeparator" w:id="0">
    <w:p w:rsidR="000D3C02" w:rsidRDefault="000D3C02" w:rsidP="00E52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02" w:rsidRDefault="000D3C02" w:rsidP="00E526B9">
      <w:r>
        <w:separator/>
      </w:r>
    </w:p>
  </w:footnote>
  <w:footnote w:type="continuationSeparator" w:id="0">
    <w:p w:rsidR="000D3C02" w:rsidRDefault="000D3C02" w:rsidP="00E52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6B9"/>
    <w:rsid w:val="000D3C02"/>
    <w:rsid w:val="00193B82"/>
    <w:rsid w:val="00227D29"/>
    <w:rsid w:val="00293200"/>
    <w:rsid w:val="003C757E"/>
    <w:rsid w:val="003D084B"/>
    <w:rsid w:val="006955A3"/>
    <w:rsid w:val="00847C7B"/>
    <w:rsid w:val="00BD2037"/>
    <w:rsid w:val="00BD5DFA"/>
    <w:rsid w:val="00E526B9"/>
    <w:rsid w:val="00EB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A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5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26B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5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26B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131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4</cp:revision>
  <dcterms:created xsi:type="dcterms:W3CDTF">2015-11-26T07:25:00Z</dcterms:created>
  <dcterms:modified xsi:type="dcterms:W3CDTF">2015-12-02T05:26:00Z</dcterms:modified>
</cp:coreProperties>
</file>