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B3" w:rsidRPr="00810C41" w:rsidRDefault="00AB78B3" w:rsidP="00810C41">
      <w:r>
        <w:t xml:space="preserve">ASTM </w:t>
      </w:r>
      <w:r w:rsidRPr="00810C41">
        <w:t>A 36 Steel Plates</w:t>
      </w:r>
    </w:p>
    <w:p w:rsidR="00AB78B3" w:rsidRPr="00810C41" w:rsidRDefault="00AB78B3" w:rsidP="00810C41"/>
    <w:p w:rsidR="00AB78B3" w:rsidRPr="00810C41" w:rsidRDefault="00AB78B3" w:rsidP="00810C41">
      <w:r w:rsidRPr="00810C41">
        <w:t>1. A36 steel plate is one of the most widely used carbon structural steels used in the industry. It can be riveted, bolted or welded in the construction of bridges and buildings, and for general structural purposes.</w:t>
      </w:r>
    </w:p>
    <w:p w:rsidR="00AB78B3" w:rsidRPr="00810C41" w:rsidRDefault="00AB78B3" w:rsidP="00810C41"/>
    <w:p w:rsidR="00AB78B3" w:rsidRPr="00810C41" w:rsidRDefault="00AB78B3" w:rsidP="00810C41">
      <w:r w:rsidRPr="00810C41">
        <w:t>Due to its wide variety of uses, We can keeps a ready supply of A36.</w:t>
      </w:r>
    </w:p>
    <w:p w:rsidR="00AB78B3" w:rsidRPr="00810C41" w:rsidRDefault="00AB78B3" w:rsidP="00810C41"/>
    <w:p w:rsidR="00AB78B3" w:rsidRPr="00810C41" w:rsidRDefault="00AB78B3" w:rsidP="00810C41">
      <w:r w:rsidRPr="00810C41">
        <w:t>2. Carbon Structural Steel Plate</w:t>
      </w:r>
    </w:p>
    <w:p w:rsidR="00AB78B3" w:rsidRPr="00810C41" w:rsidRDefault="00AB78B3" w:rsidP="00810C41">
      <w:r w:rsidRPr="00810C41">
        <w:t>ASTM A 36</w:t>
      </w:r>
    </w:p>
    <w:p w:rsidR="00AB78B3" w:rsidRPr="00810C41" w:rsidRDefault="00AB78B3" w:rsidP="00810C41"/>
    <w:p w:rsidR="00AB78B3" w:rsidRPr="00810C41" w:rsidRDefault="00AB78B3" w:rsidP="00810C41">
      <w:r w:rsidRPr="00810C41">
        <w:t>3. all measurement in inches</w:t>
      </w:r>
    </w:p>
    <w:p w:rsidR="00AB78B3" w:rsidRPr="00810C41" w:rsidRDefault="00AB78B3" w:rsidP="00810C41">
      <w:r w:rsidRPr="00810C41">
        <w:t>Thickness:3/16" – 8"</w:t>
      </w:r>
    </w:p>
    <w:p w:rsidR="00AB78B3" w:rsidRPr="00810C41" w:rsidRDefault="00AB78B3" w:rsidP="00810C41">
      <w:r w:rsidRPr="00810C41">
        <w:t>Width:48" – 120"</w:t>
      </w:r>
    </w:p>
    <w:p w:rsidR="00AB78B3" w:rsidRPr="00810C41" w:rsidRDefault="00AB78B3" w:rsidP="00810C41">
      <w:r w:rsidRPr="00810C41">
        <w:t>Length:96" – 480"</w:t>
      </w:r>
    </w:p>
    <w:p w:rsidR="00AB78B3" w:rsidRPr="00810C41" w:rsidRDefault="00AB78B3" w:rsidP="00810C41"/>
    <w:p w:rsidR="00AB78B3" w:rsidRPr="00810C41" w:rsidRDefault="00AB78B3" w:rsidP="00810C41"/>
    <w:p w:rsidR="00AB78B3" w:rsidRPr="00810C41" w:rsidRDefault="00AB78B3" w:rsidP="00810C41">
      <w:r w:rsidRPr="00810C41">
        <w:t>4.Other steel plate grade</w:t>
      </w:r>
    </w:p>
    <w:p w:rsidR="00AB78B3" w:rsidRPr="00810C41" w:rsidRDefault="00AB78B3" w:rsidP="00810C41">
      <w:r w:rsidRPr="00810C41">
        <w:t>A 36</w:t>
      </w:r>
      <w:r w:rsidRPr="00810C41">
        <w:tab/>
        <w:t>A572 Grade 42, 50, 60, 65</w:t>
      </w:r>
    </w:p>
    <w:p w:rsidR="00AB78B3" w:rsidRPr="00810C41" w:rsidRDefault="00AB78B3" w:rsidP="00810C41">
      <w:r w:rsidRPr="00810C41">
        <w:t>C SA G40.21 Gr 44W, 50W, 50A</w:t>
      </w:r>
      <w:r w:rsidRPr="00810C41">
        <w:tab/>
        <w:t>A709 Gr 36, 50, 50W</w:t>
      </w:r>
    </w:p>
    <w:p w:rsidR="00AB78B3" w:rsidRPr="00810C41" w:rsidRDefault="00AB78B3" w:rsidP="00810C41">
      <w:r w:rsidRPr="00810C41">
        <w:t>A709 Gr HPS 50W, 70W</w:t>
      </w:r>
      <w:r w:rsidRPr="00810C41">
        <w:tab/>
        <w:t>A ASHTO M270 Gr50, 50W</w:t>
      </w:r>
    </w:p>
    <w:p w:rsidR="00AB78B3" w:rsidRPr="00810C41" w:rsidRDefault="00AB78B3" w:rsidP="00810C41">
      <w:r w:rsidRPr="00810C41">
        <w:t>A588 &amp; A606</w:t>
      </w:r>
      <w:r w:rsidRPr="00810C41">
        <w:tab/>
        <w:t>A871-65</w:t>
      </w:r>
    </w:p>
    <w:p w:rsidR="00AB78B3" w:rsidRPr="00810C41" w:rsidRDefault="00AB78B3" w:rsidP="00810C41">
      <w:r w:rsidRPr="00810C41">
        <w:t>A656 Gr 50, 60, 70, 80</w:t>
      </w:r>
      <w:r w:rsidRPr="00810C41">
        <w:tab/>
        <w:t>A573 Gr 58, 65, 70</w:t>
      </w:r>
    </w:p>
    <w:p w:rsidR="00AB78B3" w:rsidRPr="00810C41" w:rsidRDefault="00AB78B3" w:rsidP="00810C41">
      <w:r w:rsidRPr="00810C41">
        <w:t>A28</w:t>
      </w:r>
    </w:p>
    <w:p w:rsidR="00AB78B3" w:rsidRPr="00810C41" w:rsidRDefault="00AB78B3" w:rsidP="00810C41"/>
    <w:p w:rsidR="00AB78B3" w:rsidRPr="00810C41" w:rsidRDefault="00AB78B3" w:rsidP="00810C41">
      <w:r w:rsidRPr="00810C41">
        <w:t>5. If you have any other requirement for steel plate, please feel free to contact us.</w:t>
      </w:r>
    </w:p>
    <w:sectPr w:rsidR="00AB78B3" w:rsidRPr="00810C41" w:rsidSect="004864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B3" w:rsidRDefault="00AB78B3" w:rsidP="00810C41">
      <w:r>
        <w:separator/>
      </w:r>
    </w:p>
  </w:endnote>
  <w:endnote w:type="continuationSeparator" w:id="0">
    <w:p w:rsidR="00AB78B3" w:rsidRDefault="00AB78B3" w:rsidP="00810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B3" w:rsidRDefault="00AB78B3" w:rsidP="00810C41">
      <w:r>
        <w:separator/>
      </w:r>
    </w:p>
  </w:footnote>
  <w:footnote w:type="continuationSeparator" w:id="0">
    <w:p w:rsidR="00AB78B3" w:rsidRDefault="00AB78B3" w:rsidP="00810C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C41"/>
    <w:rsid w:val="0048640F"/>
    <w:rsid w:val="005D2B19"/>
    <w:rsid w:val="00810C41"/>
    <w:rsid w:val="00AB78B3"/>
    <w:rsid w:val="00B274A3"/>
    <w:rsid w:val="00B54C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0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10C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10C41"/>
    <w:rPr>
      <w:rFonts w:cs="Times New Roman"/>
      <w:sz w:val="18"/>
      <w:szCs w:val="18"/>
    </w:rPr>
  </w:style>
  <w:style w:type="paragraph" w:styleId="Footer">
    <w:name w:val="footer"/>
    <w:basedOn w:val="Normal"/>
    <w:link w:val="FooterChar"/>
    <w:uiPriority w:val="99"/>
    <w:semiHidden/>
    <w:rsid w:val="00810C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10C4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111</Words>
  <Characters>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2015-11-26T03:14:00Z</dcterms:created>
  <dcterms:modified xsi:type="dcterms:W3CDTF">2015-12-02T05:23:00Z</dcterms:modified>
</cp:coreProperties>
</file>