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A6" w:rsidRDefault="000131A6" w:rsidP="00B5348E">
      <w:r>
        <w:t>S275JR/J2/J0 Steel Plate</w:t>
      </w:r>
    </w:p>
    <w:p w:rsidR="000131A6" w:rsidRDefault="000131A6" w:rsidP="00B5348E"/>
    <w:p w:rsidR="000131A6" w:rsidRDefault="000131A6" w:rsidP="00B5348E">
      <w:r>
        <w:t>1. S275 steel plate meets European structural steel standard EN 10025 2004. S275 structural steel plate is a common carbon structural steel with minimum yield strength of 36 ksi, it bears many similarities to ASTM A36 in both chemistry and physical properties. S275 structural steel plate can be bolted, riveted and welded in a full range of construction and fabrication including bridges and other general structural projects</w:t>
      </w:r>
    </w:p>
    <w:p w:rsidR="000131A6" w:rsidRDefault="000131A6" w:rsidP="00B5348E"/>
    <w:p w:rsidR="000131A6" w:rsidRDefault="000131A6" w:rsidP="00B5348E">
      <w:r>
        <w:t>2. If you have any other requirement for steel plate, please feel free to contact us.</w:t>
      </w:r>
    </w:p>
    <w:p w:rsidR="000131A6" w:rsidRPr="00B5348E" w:rsidRDefault="000131A6" w:rsidP="00B5348E"/>
    <w:sectPr w:rsidR="000131A6" w:rsidRPr="00B5348E" w:rsidSect="002470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A6" w:rsidRDefault="000131A6" w:rsidP="00B5348E">
      <w:r>
        <w:separator/>
      </w:r>
    </w:p>
  </w:endnote>
  <w:endnote w:type="continuationSeparator" w:id="0">
    <w:p w:rsidR="000131A6" w:rsidRDefault="000131A6" w:rsidP="00B53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A6" w:rsidRDefault="000131A6" w:rsidP="00B5348E">
      <w:r>
        <w:separator/>
      </w:r>
    </w:p>
  </w:footnote>
  <w:footnote w:type="continuationSeparator" w:id="0">
    <w:p w:rsidR="000131A6" w:rsidRDefault="000131A6" w:rsidP="00B53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8E"/>
    <w:rsid w:val="000131A6"/>
    <w:rsid w:val="00174815"/>
    <w:rsid w:val="0024706E"/>
    <w:rsid w:val="005E68FA"/>
    <w:rsid w:val="00B40307"/>
    <w:rsid w:val="00B53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34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348E"/>
    <w:rPr>
      <w:rFonts w:cs="Times New Roman"/>
      <w:sz w:val="18"/>
      <w:szCs w:val="18"/>
    </w:rPr>
  </w:style>
  <w:style w:type="paragraph" w:styleId="Footer">
    <w:name w:val="footer"/>
    <w:basedOn w:val="Normal"/>
    <w:link w:val="FooterChar"/>
    <w:uiPriority w:val="99"/>
    <w:semiHidden/>
    <w:rsid w:val="00B534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348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2015-11-27T01:13:00Z</dcterms:created>
  <dcterms:modified xsi:type="dcterms:W3CDTF">2015-12-02T05:35:00Z</dcterms:modified>
</cp:coreProperties>
</file>