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DF" w:rsidRDefault="004812DF" w:rsidP="00FD552B">
      <w:r>
        <w:t>S355J2H Section, Bars and Shapes</w:t>
      </w:r>
    </w:p>
    <w:p w:rsidR="004812DF" w:rsidRDefault="004812DF" w:rsidP="00FD552B"/>
    <w:p w:rsidR="004812DF" w:rsidRDefault="004812DF" w:rsidP="00FD552B">
      <w:r>
        <w:t>Standard range of high yield universal beams includes the following specifications:</w:t>
      </w:r>
    </w:p>
    <w:p w:rsidR="004812DF" w:rsidRDefault="004812DF" w:rsidP="00FD552B">
      <w:r>
        <w:t>BS 7191 355EM</w:t>
      </w:r>
    </w:p>
    <w:p w:rsidR="004812DF" w:rsidRDefault="004812DF" w:rsidP="00FD552B">
      <w:r>
        <w:t>BS 7191 355D</w:t>
      </w:r>
    </w:p>
    <w:p w:rsidR="004812DF" w:rsidRDefault="004812DF" w:rsidP="00FD552B">
      <w:r>
        <w:t>BS 7191 275D</w:t>
      </w:r>
    </w:p>
    <w:p w:rsidR="004812DF" w:rsidRDefault="004812DF" w:rsidP="00FD552B">
      <w:r>
        <w:t>BS 4360 50D</w:t>
      </w:r>
    </w:p>
    <w:p w:rsidR="004812DF" w:rsidRDefault="004812DF" w:rsidP="00FD552B">
      <w:r>
        <w:t>BS 4360 50B &amp; 50C</w:t>
      </w:r>
    </w:p>
    <w:p w:rsidR="004812DF" w:rsidRDefault="004812DF" w:rsidP="00FD552B">
      <w:r>
        <w:t>BS 4360 43D MOD</w:t>
      </w:r>
    </w:p>
    <w:p w:rsidR="004812DF" w:rsidRDefault="004812DF" w:rsidP="00FD552B">
      <w:r>
        <w:t>ASTM A36</w:t>
      </w:r>
    </w:p>
    <w:p w:rsidR="004812DF" w:rsidRDefault="004812DF" w:rsidP="00FD552B">
      <w:r>
        <w:t>EN 10025 S355 J2G3 &amp; J2G4</w:t>
      </w:r>
    </w:p>
    <w:p w:rsidR="004812DF" w:rsidRDefault="004812DF" w:rsidP="00FD552B">
      <w:r>
        <w:t>EN 10025 S355 JR &amp; JO</w:t>
      </w:r>
    </w:p>
    <w:p w:rsidR="004812DF" w:rsidRDefault="004812DF" w:rsidP="00FD552B">
      <w:r>
        <w:t>EN 10025 S275 J2G3 &amp; J2G4</w:t>
      </w:r>
    </w:p>
    <w:p w:rsidR="004812DF" w:rsidRDefault="004812DF" w:rsidP="00FD552B">
      <w:r>
        <w:t>ASTM A572 GR 50</w:t>
      </w:r>
    </w:p>
    <w:p w:rsidR="004812DF" w:rsidRDefault="004812DF" w:rsidP="00FD552B"/>
    <w:p w:rsidR="004812DF" w:rsidRDefault="004812DF" w:rsidP="00FD552B">
      <w:r>
        <w:t>Structural Hollow Section are supplied as follows:</w:t>
      </w:r>
    </w:p>
    <w:p w:rsidR="004812DF" w:rsidRDefault="004812DF" w:rsidP="00FD552B">
      <w:r>
        <w:t>In standard &amp; non standard sizes</w:t>
      </w:r>
    </w:p>
    <w:p w:rsidR="004812DF" w:rsidRDefault="004812DF" w:rsidP="00FD552B">
      <w:r>
        <w:t>Available in other thicknesses, widths and lengths</w:t>
      </w:r>
    </w:p>
    <w:p w:rsidR="004812DF" w:rsidRDefault="004812DF" w:rsidP="00FD552B">
      <w:r>
        <w:t>Fully weldable</w:t>
      </w:r>
    </w:p>
    <w:p w:rsidR="004812DF" w:rsidRDefault="004812DF" w:rsidP="00FD552B">
      <w:r>
        <w:t>Yield range from 36Ksi - 50Ksi</w:t>
      </w:r>
    </w:p>
    <w:p w:rsidR="004812DF" w:rsidRDefault="004812DF" w:rsidP="00FD552B">
      <w:r>
        <w:t>Low temperature impact tested @ -20oC -40oC -50oC</w:t>
      </w:r>
    </w:p>
    <w:p w:rsidR="004812DF" w:rsidRDefault="004812DF" w:rsidP="00FD552B">
      <w:r>
        <w:t>Through thickness “Z” testing available</w:t>
      </w:r>
    </w:p>
    <w:p w:rsidR="004812DF" w:rsidRDefault="004812DF" w:rsidP="00FD552B">
      <w:r>
        <w:t>All material fully certified to EN 10204 3.1b or 3.1c as required</w:t>
      </w:r>
    </w:p>
    <w:p w:rsidR="004812DF" w:rsidRDefault="004812DF" w:rsidP="00FD552B">
      <w:r>
        <w:t>Additional NDT testing and third party inspection available on request</w:t>
      </w:r>
    </w:p>
    <w:p w:rsidR="004812DF" w:rsidRDefault="004812DF" w:rsidP="00FD552B">
      <w:r>
        <w:t>Lengths between 6m - 18m as standard</w:t>
      </w:r>
    </w:p>
    <w:p w:rsidR="004812DF" w:rsidRDefault="004812DF" w:rsidP="00FD552B">
      <w:r>
        <w:t>Longer lengths and a full cutting service available on request</w:t>
      </w:r>
    </w:p>
    <w:p w:rsidR="004812DF" w:rsidRDefault="004812DF" w:rsidP="00FD552B"/>
    <w:p w:rsidR="004812DF" w:rsidRDefault="004812DF" w:rsidP="00FD552B">
      <w:r>
        <w:t>Supply Condition</w:t>
      </w:r>
    </w:p>
    <w:p w:rsidR="004812DF" w:rsidRDefault="004812DF" w:rsidP="00FD552B">
      <w:r>
        <w:t>As rolled</w:t>
      </w:r>
    </w:p>
    <w:p w:rsidR="004812DF" w:rsidRDefault="004812DF" w:rsidP="00FD552B">
      <w:r>
        <w:t>Normalised rolled</w:t>
      </w:r>
    </w:p>
    <w:p w:rsidR="004812DF" w:rsidRDefault="004812DF" w:rsidP="00FD552B"/>
    <w:p w:rsidR="004812DF" w:rsidRDefault="004812DF" w:rsidP="00FD552B">
      <w:r>
        <w:t>Standard range of high yield universal columns and parallel flange channels include the following specifications:</w:t>
      </w:r>
    </w:p>
    <w:p w:rsidR="004812DF" w:rsidRDefault="004812DF" w:rsidP="00FD552B">
      <w:r>
        <w:t>BS 7191 355EM</w:t>
      </w:r>
    </w:p>
    <w:p w:rsidR="004812DF" w:rsidRDefault="004812DF" w:rsidP="00FD552B">
      <w:r>
        <w:t>BS 7191 355D</w:t>
      </w:r>
    </w:p>
    <w:p w:rsidR="004812DF" w:rsidRDefault="004812DF" w:rsidP="00FD552B">
      <w:r>
        <w:t>BS 7191 275D</w:t>
      </w:r>
    </w:p>
    <w:p w:rsidR="004812DF" w:rsidRDefault="004812DF" w:rsidP="00FD552B">
      <w:r>
        <w:t>BS4360 50D</w:t>
      </w:r>
    </w:p>
    <w:p w:rsidR="004812DF" w:rsidRDefault="004812DF" w:rsidP="00FD552B">
      <w:r>
        <w:t>BS 4360 50B &amp; 50C</w:t>
      </w:r>
    </w:p>
    <w:p w:rsidR="004812DF" w:rsidRDefault="004812DF" w:rsidP="00FD552B">
      <w:r>
        <w:t>BS 4360 43D MOD</w:t>
      </w:r>
    </w:p>
    <w:p w:rsidR="004812DF" w:rsidRDefault="004812DF" w:rsidP="00FD552B">
      <w:r>
        <w:t>ASTM A36</w:t>
      </w:r>
    </w:p>
    <w:p w:rsidR="004812DF" w:rsidRDefault="004812DF" w:rsidP="00FD552B">
      <w:r>
        <w:t>EN 10025 S355 J2G3 &amp; J2G4</w:t>
      </w:r>
    </w:p>
    <w:p w:rsidR="004812DF" w:rsidRDefault="004812DF" w:rsidP="00FD552B">
      <w:r>
        <w:t>EN 10025 S355 JR &amp; JO</w:t>
      </w:r>
    </w:p>
    <w:p w:rsidR="004812DF" w:rsidRDefault="004812DF" w:rsidP="00FD552B">
      <w:r>
        <w:t>EN 10025 S275 J2G3 &amp; J2G4</w:t>
      </w:r>
    </w:p>
    <w:p w:rsidR="004812DF" w:rsidRDefault="004812DF" w:rsidP="00FD552B">
      <w:r>
        <w:t>ASTM A572 GR 50</w:t>
      </w:r>
    </w:p>
    <w:p w:rsidR="004812DF" w:rsidRDefault="004812DF" w:rsidP="00FD552B"/>
    <w:p w:rsidR="004812DF" w:rsidRDefault="004812DF" w:rsidP="00FD552B">
      <w:r>
        <w:t>Hot Rolled Steel Angles</w:t>
      </w:r>
    </w:p>
    <w:p w:rsidR="004812DF" w:rsidRDefault="004812DF" w:rsidP="00FD552B">
      <w:r>
        <w:t>Standard range of hot rolled high yield steel bars includes the following specifications:</w:t>
      </w:r>
    </w:p>
    <w:p w:rsidR="004812DF" w:rsidRDefault="004812DF" w:rsidP="00FD552B">
      <w:r>
        <w:t>Angles</w:t>
      </w:r>
    </w:p>
    <w:p w:rsidR="004812DF" w:rsidRDefault="004812DF" w:rsidP="00FD552B">
      <w:r>
        <w:t>BS EN 10025 S355JO Mod (Impacts @ -30oC)</w:t>
      </w:r>
    </w:p>
    <w:p w:rsidR="004812DF" w:rsidRDefault="004812DF" w:rsidP="00FD552B">
      <w:r>
        <w:t>BS EN S355 J2G3 &amp; J2G4</w:t>
      </w:r>
    </w:p>
    <w:p w:rsidR="004812DF" w:rsidRDefault="004812DF" w:rsidP="00FD552B">
      <w:r>
        <w:t>BS 4360 55C (</w:t>
      </w:r>
      <w:smartTag w:uri="urn:schemas-microsoft-com:office:smarttags" w:element="place">
        <w:smartTag w:uri="urn:schemas-microsoft-com:office:smarttags" w:element="PlaceName">
          <w:r>
            <w:t>Limited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>)</w:t>
      </w:r>
    </w:p>
    <w:p w:rsidR="004812DF" w:rsidRDefault="004812DF" w:rsidP="00FD552B">
      <w:r>
        <w:t>BS 4360 50C &amp; 50D</w:t>
      </w:r>
    </w:p>
    <w:p w:rsidR="004812DF" w:rsidRDefault="004812DF" w:rsidP="00FD552B">
      <w:r>
        <w:t>ASTM A 572 GR 50</w:t>
      </w:r>
    </w:p>
    <w:p w:rsidR="004812DF" w:rsidRDefault="004812DF" w:rsidP="00FD552B"/>
    <w:p w:rsidR="004812DF" w:rsidRDefault="004812DF" w:rsidP="00FD552B">
      <w:r>
        <w:t>Hot Rolled Steel Angles are supplied as follows:</w:t>
      </w:r>
    </w:p>
    <w:p w:rsidR="004812DF" w:rsidRDefault="004812DF" w:rsidP="00FD552B">
      <w:r>
        <w:t>In standard &amp; non standard sizes</w:t>
      </w:r>
    </w:p>
    <w:p w:rsidR="004812DF" w:rsidRDefault="004812DF" w:rsidP="00FD552B">
      <w:r>
        <w:t>Fully weldable</w:t>
      </w:r>
    </w:p>
    <w:p w:rsidR="004812DF" w:rsidRDefault="004812DF" w:rsidP="00FD552B">
      <w:r>
        <w:t>Yield strength from 36Ksi-50Ksi</w:t>
      </w:r>
    </w:p>
    <w:p w:rsidR="004812DF" w:rsidRDefault="004812DF" w:rsidP="00FD552B">
      <w:r>
        <w:t>Low temperature impact tested @ -20oC, -30oC</w:t>
      </w:r>
    </w:p>
    <w:p w:rsidR="004812DF" w:rsidRDefault="004812DF" w:rsidP="00FD552B">
      <w:r>
        <w:t>Through thickness testing available</w:t>
      </w:r>
    </w:p>
    <w:p w:rsidR="004812DF" w:rsidRDefault="004812DF" w:rsidP="00FD552B">
      <w:r>
        <w:t>All material fully certified to EN 10204 3.1b or 3.1c as required</w:t>
      </w:r>
    </w:p>
    <w:p w:rsidR="004812DF" w:rsidRDefault="004812DF" w:rsidP="00FD552B">
      <w:r>
        <w:t>Additional Testing Services (NAMAS approved test houses)</w:t>
      </w:r>
    </w:p>
    <w:p w:rsidR="004812DF" w:rsidRDefault="004812DF" w:rsidP="00FD552B">
      <w:r>
        <w:t>Lengths between 6m - 12m as standard</w:t>
      </w:r>
    </w:p>
    <w:p w:rsidR="004812DF" w:rsidRDefault="004812DF" w:rsidP="00FD552B">
      <w:r>
        <w:t>Longer lengths and a full cutting service is available on request</w:t>
      </w:r>
    </w:p>
    <w:p w:rsidR="004812DF" w:rsidRDefault="004812DF" w:rsidP="00FD552B">
      <w:r>
        <w:t>Round, Square &amp; Flat Bars</w:t>
      </w:r>
    </w:p>
    <w:p w:rsidR="004812DF" w:rsidRDefault="004812DF" w:rsidP="00FD552B"/>
    <w:p w:rsidR="004812DF" w:rsidRDefault="004812DF" w:rsidP="00FD552B">
      <w:r>
        <w:t>Standard range of hot rolled high yield steel bars includes the following specifications:</w:t>
      </w:r>
    </w:p>
    <w:p w:rsidR="004812DF" w:rsidRDefault="004812DF" w:rsidP="00FD552B">
      <w:r>
        <w:t>BS 4360 50B</w:t>
      </w:r>
    </w:p>
    <w:p w:rsidR="004812DF" w:rsidRDefault="004812DF" w:rsidP="00FD552B">
      <w:r>
        <w:t>EN 10025 S355 J2G3 &amp; J2G4</w:t>
      </w:r>
    </w:p>
    <w:p w:rsidR="004812DF" w:rsidRDefault="004812DF" w:rsidP="00FD552B">
      <w:r>
        <w:t>BS 4360 50D</w:t>
      </w:r>
    </w:p>
    <w:p w:rsidR="004812DF" w:rsidRDefault="004812DF" w:rsidP="00FD552B"/>
    <w:p w:rsidR="004812DF" w:rsidRDefault="004812DF" w:rsidP="00FD552B">
      <w:r>
        <w:t>Hot Rolled Bars are supplied as follows:</w:t>
      </w:r>
    </w:p>
    <w:p w:rsidR="004812DF" w:rsidRDefault="004812DF" w:rsidP="00FD552B">
      <w:r>
        <w:t>In standard &amp; non standard sizes</w:t>
      </w:r>
    </w:p>
    <w:p w:rsidR="004812DF" w:rsidRDefault="004812DF" w:rsidP="00FD552B">
      <w:r>
        <w:t>Fully weldable</w:t>
      </w:r>
    </w:p>
    <w:p w:rsidR="004812DF" w:rsidRDefault="004812DF" w:rsidP="00FD552B">
      <w:r>
        <w:t>Yield strength from 36Ksi-50Ksi</w:t>
      </w:r>
    </w:p>
    <w:p w:rsidR="004812DF" w:rsidRDefault="004812DF" w:rsidP="00FD552B">
      <w:r>
        <w:t>Low temperature impact tested @ -20oC, -30oC</w:t>
      </w:r>
    </w:p>
    <w:p w:rsidR="004812DF" w:rsidRDefault="004812DF" w:rsidP="00FD552B">
      <w:r>
        <w:t>Through thickness testing available</w:t>
      </w:r>
    </w:p>
    <w:p w:rsidR="004812DF" w:rsidRDefault="004812DF" w:rsidP="00FD552B">
      <w:r>
        <w:t>All material fully certified to EN 10204 3.1b or 3.1c as required</w:t>
      </w:r>
    </w:p>
    <w:p w:rsidR="004812DF" w:rsidRDefault="004812DF" w:rsidP="00FD552B">
      <w:r>
        <w:t>Additional Testing Services (NAMAS approved test houses)</w:t>
      </w:r>
    </w:p>
    <w:p w:rsidR="004812DF" w:rsidRDefault="004812DF" w:rsidP="00FD552B">
      <w:r>
        <w:t>Lengths between 6m - 12m as standard</w:t>
      </w:r>
    </w:p>
    <w:p w:rsidR="004812DF" w:rsidRDefault="004812DF" w:rsidP="00FD552B">
      <w:r>
        <w:t>Longer lengths and a full cutting service is available on request</w:t>
      </w:r>
    </w:p>
    <w:p w:rsidR="004812DF" w:rsidRDefault="004812DF" w:rsidP="00FD552B"/>
    <w:p w:rsidR="004812DF" w:rsidRDefault="004812DF" w:rsidP="00FD552B">
      <w:r>
        <w:t>European Standard Channels</w:t>
      </w:r>
    </w:p>
    <w:p w:rsidR="004812DF" w:rsidRDefault="004812DF" w:rsidP="00FD552B">
      <w:r>
        <w:t>European Beams &amp; Channels are Supplied as follows:</w:t>
      </w:r>
    </w:p>
    <w:p w:rsidR="004812DF" w:rsidRDefault="004812DF" w:rsidP="00FD552B">
      <w:r>
        <w:t>Fully Weldable</w:t>
      </w:r>
    </w:p>
    <w:p w:rsidR="004812DF" w:rsidRDefault="004812DF" w:rsidP="00FD552B">
      <w:r>
        <w:t>Yield Strength range from 36Ksi - 60Ksi</w:t>
      </w:r>
    </w:p>
    <w:p w:rsidR="004812DF" w:rsidRDefault="004812DF" w:rsidP="00FD552B">
      <w:r>
        <w:t>Low Temperature impact tested @ -20oC, -40oC</w:t>
      </w:r>
    </w:p>
    <w:p w:rsidR="004812DF" w:rsidRDefault="004812DF" w:rsidP="00FD552B">
      <w:r>
        <w:t>Through thickness “Z” testing available</w:t>
      </w:r>
    </w:p>
    <w:p w:rsidR="004812DF" w:rsidRDefault="004812DF" w:rsidP="00FD552B">
      <w:r>
        <w:t>All material fully certified to EN 10204 3.1b or 3.1c as required</w:t>
      </w:r>
    </w:p>
    <w:p w:rsidR="004812DF" w:rsidRDefault="004812DF" w:rsidP="00FD552B">
      <w:r>
        <w:t>Additional NDT testing and third party inspection available on request</w:t>
      </w:r>
    </w:p>
    <w:p w:rsidR="004812DF" w:rsidRDefault="004812DF" w:rsidP="00FD552B">
      <w:r>
        <w:t>Lengths between 6m - 14m as standard. Longer lengths and cutting service available on request</w:t>
      </w:r>
    </w:p>
    <w:p w:rsidR="004812DF" w:rsidRDefault="004812DF" w:rsidP="00FD552B"/>
    <w:p w:rsidR="004812DF" w:rsidRDefault="004812DF" w:rsidP="00FD552B">
      <w:r>
        <w:t>Supply Condition</w:t>
      </w:r>
    </w:p>
    <w:p w:rsidR="004812DF" w:rsidRDefault="004812DF" w:rsidP="00FD552B">
      <w:r>
        <w:t>As Rolled</w:t>
      </w:r>
    </w:p>
    <w:p w:rsidR="004812DF" w:rsidRDefault="004812DF" w:rsidP="00FD552B">
      <w:r>
        <w:t>Normalised rolled</w:t>
      </w:r>
    </w:p>
    <w:p w:rsidR="004812DF" w:rsidRDefault="004812DF" w:rsidP="00FD552B"/>
    <w:p w:rsidR="004812DF" w:rsidRDefault="004812DF" w:rsidP="00FD552B"/>
    <w:p w:rsidR="004812DF" w:rsidRDefault="004812DF" w:rsidP="00FD552B">
      <w:r>
        <w:t>European Beams Euronorm Sections</w:t>
      </w:r>
    </w:p>
    <w:p w:rsidR="004812DF" w:rsidRDefault="004812DF" w:rsidP="00FD552B">
      <w:r>
        <w:t>We offer a comprehensive range of high yield European sections that include the following specifications:</w:t>
      </w:r>
    </w:p>
    <w:p w:rsidR="004812DF" w:rsidRDefault="004812DF" w:rsidP="00FD552B">
      <w:r>
        <w:t>BS 4360 50D</w:t>
      </w:r>
    </w:p>
    <w:p w:rsidR="004812DF" w:rsidRDefault="004812DF" w:rsidP="00FD552B">
      <w:r>
        <w:t>ASTM A 572 GR 50</w:t>
      </w:r>
    </w:p>
    <w:p w:rsidR="004812DF" w:rsidRDefault="004812DF" w:rsidP="00FD552B">
      <w:r>
        <w:t>EN 10025 S235 J2G3 &amp; J2G4</w:t>
      </w:r>
    </w:p>
    <w:p w:rsidR="004812DF" w:rsidRDefault="004812DF" w:rsidP="00FD552B">
      <w:r>
        <w:t>BS 7191 355D</w:t>
      </w:r>
    </w:p>
    <w:p w:rsidR="004812DF" w:rsidRDefault="004812DF" w:rsidP="00FD552B">
      <w:r>
        <w:t>BS 7191 355EM</w:t>
      </w:r>
    </w:p>
    <w:p w:rsidR="004812DF" w:rsidRDefault="004812DF" w:rsidP="00FD552B">
      <w:r>
        <w:t>EN10025 S355 J2G3 &amp; J2G4</w:t>
      </w:r>
    </w:p>
    <w:p w:rsidR="004812DF" w:rsidRDefault="004812DF" w:rsidP="00FD552B">
      <w:r>
        <w:t>ASTM A 36</w:t>
      </w:r>
    </w:p>
    <w:p w:rsidR="004812DF" w:rsidRDefault="004812DF" w:rsidP="00FD552B">
      <w:r>
        <w:t>Fritenar 355</w:t>
      </w:r>
    </w:p>
    <w:p w:rsidR="004812DF" w:rsidRDefault="004812DF" w:rsidP="00FD552B">
      <w:r>
        <w:t>ST 52.3N</w:t>
      </w:r>
    </w:p>
    <w:p w:rsidR="004812DF" w:rsidRDefault="004812DF" w:rsidP="00FD552B"/>
    <w:p w:rsidR="004812DF" w:rsidRDefault="004812DF" w:rsidP="00FD552B">
      <w:r>
        <w:t>If you have any other requirement for steel plate, please feel free to contact us.</w:t>
      </w:r>
    </w:p>
    <w:p w:rsidR="004812DF" w:rsidRPr="00FD552B" w:rsidRDefault="004812DF" w:rsidP="00FD552B">
      <w:pPr>
        <w:rPr>
          <w:b/>
        </w:rPr>
      </w:pPr>
    </w:p>
    <w:sectPr w:rsidR="004812DF" w:rsidRPr="00FD552B" w:rsidSect="00996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DF" w:rsidRDefault="004812DF" w:rsidP="00FD552B">
      <w:r>
        <w:separator/>
      </w:r>
    </w:p>
  </w:endnote>
  <w:endnote w:type="continuationSeparator" w:id="0">
    <w:p w:rsidR="004812DF" w:rsidRDefault="004812DF" w:rsidP="00FD5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DF" w:rsidRDefault="004812DF" w:rsidP="00FD552B">
      <w:r>
        <w:separator/>
      </w:r>
    </w:p>
  </w:footnote>
  <w:footnote w:type="continuationSeparator" w:id="0">
    <w:p w:rsidR="004812DF" w:rsidRDefault="004812DF" w:rsidP="00FD5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52B"/>
    <w:rsid w:val="003F4CEA"/>
    <w:rsid w:val="004812DF"/>
    <w:rsid w:val="00891B50"/>
    <w:rsid w:val="0099696A"/>
    <w:rsid w:val="00E048F5"/>
    <w:rsid w:val="00E41563"/>
    <w:rsid w:val="00FD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6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D5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552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D5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552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492</Words>
  <Characters>2808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4</cp:revision>
  <dcterms:created xsi:type="dcterms:W3CDTF">2015-11-27T01:41:00Z</dcterms:created>
  <dcterms:modified xsi:type="dcterms:W3CDTF">2015-12-02T05:46:00Z</dcterms:modified>
</cp:coreProperties>
</file>