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2" w:rsidRDefault="000B5F02" w:rsidP="00971A76">
      <w:r>
        <w:t>S420JR/J2/J0 Steel Plate</w:t>
      </w:r>
    </w:p>
    <w:p w:rsidR="000B5F02" w:rsidRDefault="000B5F02" w:rsidP="00971A76"/>
    <w:p w:rsidR="000B5F02" w:rsidRDefault="000B5F02" w:rsidP="00971A76">
      <w:r>
        <w:t>1. S420 steel plate is a high-strength low-alloy European standard structural steel within the EN 10025: 2004 standard. S420 structural steel plate is only produced as normalized or thermomechanical rolled material.</w:t>
      </w:r>
    </w:p>
    <w:p w:rsidR="000B5F02" w:rsidRDefault="000B5F02" w:rsidP="00971A76"/>
    <w:p w:rsidR="000B5F02" w:rsidRDefault="000B5F02" w:rsidP="00971A76">
      <w:r>
        <w:t>2. Typical applications include:</w:t>
      </w:r>
    </w:p>
    <w:p w:rsidR="000B5F02" w:rsidRDefault="000B5F02" w:rsidP="00971A76">
      <w:r>
        <w:t>Power plants</w:t>
      </w:r>
    </w:p>
    <w:p w:rsidR="000B5F02" w:rsidRDefault="000B5F02" w:rsidP="00971A76">
      <w:r>
        <w:t>Mining and earth-moving equipment</w:t>
      </w:r>
    </w:p>
    <w:p w:rsidR="000B5F02" w:rsidRDefault="000B5F02" w:rsidP="00971A76">
      <w:r>
        <w:t>Load-handling equipment</w:t>
      </w:r>
    </w:p>
    <w:p w:rsidR="000B5F02" w:rsidRDefault="000B5F02" w:rsidP="00971A76"/>
    <w:p w:rsidR="000B5F02" w:rsidRDefault="000B5F02" w:rsidP="00971A76">
      <w:r>
        <w:t>3. If you have any other requirement for steel plate, please feel free to contact us.</w:t>
      </w:r>
    </w:p>
    <w:p w:rsidR="000B5F02" w:rsidRPr="00971A76" w:rsidRDefault="000B5F02" w:rsidP="00971A76"/>
    <w:sectPr w:rsidR="000B5F02" w:rsidRPr="00971A76" w:rsidSect="008D6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02" w:rsidRDefault="000B5F02" w:rsidP="00971A76">
      <w:r>
        <w:separator/>
      </w:r>
    </w:p>
  </w:endnote>
  <w:endnote w:type="continuationSeparator" w:id="0">
    <w:p w:rsidR="000B5F02" w:rsidRDefault="000B5F02" w:rsidP="0097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02" w:rsidRDefault="000B5F02" w:rsidP="00971A76">
      <w:r>
        <w:separator/>
      </w:r>
    </w:p>
  </w:footnote>
  <w:footnote w:type="continuationSeparator" w:id="0">
    <w:p w:rsidR="000B5F02" w:rsidRDefault="000B5F02" w:rsidP="0097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A76"/>
    <w:rsid w:val="000B5F02"/>
    <w:rsid w:val="00591681"/>
    <w:rsid w:val="00804432"/>
    <w:rsid w:val="008D62E4"/>
    <w:rsid w:val="00971A76"/>
    <w:rsid w:val="00DA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A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1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A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2015-11-27T01:17:00Z</dcterms:created>
  <dcterms:modified xsi:type="dcterms:W3CDTF">2015-12-02T05:35:00Z</dcterms:modified>
</cp:coreProperties>
</file>