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0E2" w:rsidRDefault="000450E2" w:rsidP="008C6A6E">
      <w:r>
        <w:t>SA537 Class 1Pressure Vessel Steel</w:t>
      </w:r>
    </w:p>
    <w:p w:rsidR="000450E2" w:rsidRDefault="000450E2" w:rsidP="008C6A6E"/>
    <w:p w:rsidR="000450E2" w:rsidRDefault="000450E2" w:rsidP="008C6A6E">
      <w:r>
        <w:t>1. We carries one of the largest stocks of pressure vessel plates. Not only do we consider ourselves specialists in pressure vessel plate and its processing but we are proud to confirm that, unlike some other steel companies, all of the grades indicated above are genuine product lines that are always in stock.</w:t>
      </w:r>
    </w:p>
    <w:p w:rsidR="000450E2" w:rsidRDefault="000450E2" w:rsidP="008C6A6E"/>
    <w:p w:rsidR="000450E2" w:rsidRDefault="000450E2" w:rsidP="008C6A6E">
      <w:r>
        <w:t>2. Pressure Vessel Plate or Boiler Plate</w:t>
      </w:r>
    </w:p>
    <w:p w:rsidR="000450E2" w:rsidRDefault="000450E2" w:rsidP="008C6A6E">
      <w:r>
        <w:t>We make a distinction between boiler plates and pressure vessel plates. Some other steel plate companies class everything as pressure vessel plate: there is no right and wrong about this.</w:t>
      </w:r>
    </w:p>
    <w:p w:rsidR="000450E2" w:rsidRDefault="000450E2" w:rsidP="008C6A6E"/>
    <w:p w:rsidR="000450E2" w:rsidRDefault="000450E2" w:rsidP="008C6A6E">
      <w:r>
        <w:t>The most important thing to know is that we stock, process, and distribute all of the popular grades of Boiler and Pressure Vessel specifications like ASTM A516, ASME SA516, EN 10028-3, and BS 1501. You may call the steel whatever you want and leave us to worry about matching our stocks to your requirements.</w:t>
      </w:r>
    </w:p>
    <w:p w:rsidR="000450E2" w:rsidRDefault="000450E2" w:rsidP="008C6A6E"/>
    <w:p w:rsidR="000450E2" w:rsidRDefault="000450E2" w:rsidP="008C6A6E">
      <w:r>
        <w:t>3. About our Pressure Vessel Plate</w:t>
      </w:r>
    </w:p>
    <w:p w:rsidR="000450E2" w:rsidRDefault="000450E2" w:rsidP="008C6A6E">
      <w:r>
        <w:t>Our plates are sourced from the highest quality steel manufacturers in the world and, like all our suppliers, these manufacturers have been vetted and assessed by our procurement team.</w:t>
      </w:r>
    </w:p>
    <w:p w:rsidR="000450E2" w:rsidRDefault="000450E2" w:rsidP="008C6A6E"/>
    <w:p w:rsidR="000450E2" w:rsidRDefault="000450E2" w:rsidP="008C6A6E">
      <w:r>
        <w:t>As well as being available from stock all steel plate can be cut to size and shape according to your fabrication and design requirements and all work is governed by our independently accredited and regularly audited quality systems to ISO 9001.</w:t>
      </w:r>
    </w:p>
    <w:p w:rsidR="000450E2" w:rsidRDefault="000450E2" w:rsidP="008C6A6E"/>
    <w:p w:rsidR="000450E2" w:rsidRDefault="000450E2" w:rsidP="008C6A6E">
      <w:r>
        <w:t>4. All of our plates and plate products can be delivered to customers anywhere in the world using the services of our own in-house logistics staff.</w:t>
      </w:r>
    </w:p>
    <w:p w:rsidR="000450E2" w:rsidRDefault="000450E2" w:rsidP="008C6A6E"/>
    <w:p w:rsidR="000450E2" w:rsidRDefault="000450E2" w:rsidP="008C6A6E">
      <w:r>
        <w:t>If you have any other requirement for steel plate, please feel free to contact us.</w:t>
      </w:r>
    </w:p>
    <w:p w:rsidR="000450E2" w:rsidRDefault="000450E2" w:rsidP="008C6A6E"/>
    <w:p w:rsidR="000450E2" w:rsidRDefault="000450E2" w:rsidP="008C6A6E"/>
    <w:p w:rsidR="000450E2" w:rsidRPr="008C6A6E" w:rsidRDefault="000450E2" w:rsidP="008C6A6E"/>
    <w:sectPr w:rsidR="000450E2" w:rsidRPr="008C6A6E" w:rsidSect="00483DC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0E2" w:rsidRDefault="000450E2" w:rsidP="008C6A6E">
      <w:r>
        <w:separator/>
      </w:r>
    </w:p>
  </w:endnote>
  <w:endnote w:type="continuationSeparator" w:id="0">
    <w:p w:rsidR="000450E2" w:rsidRDefault="000450E2" w:rsidP="008C6A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0E2" w:rsidRDefault="000450E2" w:rsidP="008C6A6E">
      <w:r>
        <w:separator/>
      </w:r>
    </w:p>
  </w:footnote>
  <w:footnote w:type="continuationSeparator" w:id="0">
    <w:p w:rsidR="000450E2" w:rsidRDefault="000450E2" w:rsidP="008C6A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6A6E"/>
    <w:rsid w:val="000450E2"/>
    <w:rsid w:val="00136BCB"/>
    <w:rsid w:val="0045354F"/>
    <w:rsid w:val="00483DC9"/>
    <w:rsid w:val="008C6A6E"/>
    <w:rsid w:val="00B25D2F"/>
    <w:rsid w:val="00C0634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DC9"/>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C6A6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8C6A6E"/>
    <w:rPr>
      <w:rFonts w:cs="Times New Roman"/>
      <w:sz w:val="18"/>
      <w:szCs w:val="18"/>
    </w:rPr>
  </w:style>
  <w:style w:type="paragraph" w:styleId="Footer">
    <w:name w:val="footer"/>
    <w:basedOn w:val="Normal"/>
    <w:link w:val="FooterChar"/>
    <w:uiPriority w:val="99"/>
    <w:semiHidden/>
    <w:rsid w:val="008C6A6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8C6A6E"/>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237</Words>
  <Characters>1355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AutoBVT</cp:lastModifiedBy>
  <cp:revision>4</cp:revision>
  <dcterms:created xsi:type="dcterms:W3CDTF">2015-11-27T03:55:00Z</dcterms:created>
  <dcterms:modified xsi:type="dcterms:W3CDTF">2015-12-02T05:39:00Z</dcterms:modified>
</cp:coreProperties>
</file>